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3150"/>
        <w:gridCol w:w="1890"/>
      </w:tblGrid>
      <w:tr w:rsidR="001F274B" w:rsidRPr="00655CD3" w:rsidTr="0074467B">
        <w:tc>
          <w:tcPr>
            <w:tcW w:w="2515" w:type="dxa"/>
            <w:shd w:val="clear" w:color="auto" w:fill="FFFFFF" w:themeFill="background1"/>
          </w:tcPr>
          <w:p w:rsidR="001F274B" w:rsidRPr="00655CD3" w:rsidRDefault="001F274B" w:rsidP="007446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Year</w:t>
            </w:r>
          </w:p>
        </w:tc>
        <w:tc>
          <w:tcPr>
            <w:tcW w:w="2880" w:type="dxa"/>
          </w:tcPr>
          <w:p w:rsidR="001F274B" w:rsidRPr="00655CD3" w:rsidRDefault="001F274B" w:rsidP="0074467B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2018-19</w:t>
            </w:r>
          </w:p>
        </w:tc>
        <w:tc>
          <w:tcPr>
            <w:tcW w:w="3150" w:type="dxa"/>
          </w:tcPr>
          <w:p w:rsidR="001F274B" w:rsidRPr="00E93B1D" w:rsidRDefault="001F274B" w:rsidP="0074467B">
            <w:pPr>
              <w:pStyle w:val="BodyText"/>
              <w:rPr>
                <w:sz w:val="28"/>
                <w:szCs w:val="28"/>
              </w:rPr>
            </w:pPr>
            <w:r w:rsidRPr="00E93B1D">
              <w:rPr>
                <w:sz w:val="28"/>
                <w:szCs w:val="28"/>
              </w:rPr>
              <w:t>Dept Assessment Period</w:t>
            </w:r>
          </w:p>
        </w:tc>
        <w:tc>
          <w:tcPr>
            <w:tcW w:w="1890" w:type="dxa"/>
          </w:tcPr>
          <w:p w:rsidR="001F274B" w:rsidRPr="00E93B1D" w:rsidRDefault="001F274B" w:rsidP="0074467B">
            <w:pPr>
              <w:pStyle w:val="BodyText"/>
              <w:rPr>
                <w:b w:val="0"/>
                <w:sz w:val="24"/>
                <w:szCs w:val="24"/>
              </w:rPr>
            </w:pPr>
            <w:r w:rsidRPr="00E93B1D">
              <w:rPr>
                <w:b w:val="0"/>
                <w:sz w:val="24"/>
                <w:szCs w:val="24"/>
              </w:rPr>
              <w:t>7/1/18-6/30/19</w:t>
            </w:r>
          </w:p>
        </w:tc>
      </w:tr>
      <w:tr w:rsidR="001F274B" w:rsidRPr="00655CD3" w:rsidTr="0074467B">
        <w:tc>
          <w:tcPr>
            <w:tcW w:w="2515" w:type="dxa"/>
            <w:shd w:val="clear" w:color="auto" w:fill="FFFFFF" w:themeFill="background1"/>
          </w:tcPr>
          <w:p w:rsidR="001F274B" w:rsidRPr="00655CD3" w:rsidRDefault="001F274B" w:rsidP="007446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</w:t>
            </w:r>
          </w:p>
        </w:tc>
        <w:tc>
          <w:tcPr>
            <w:tcW w:w="2880" w:type="dxa"/>
          </w:tcPr>
          <w:p w:rsidR="001F274B" w:rsidRPr="00655CD3" w:rsidRDefault="001F274B" w:rsidP="0074467B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Marketing</w:t>
            </w:r>
          </w:p>
        </w:tc>
        <w:tc>
          <w:tcPr>
            <w:tcW w:w="3150" w:type="dxa"/>
          </w:tcPr>
          <w:p w:rsidR="001F274B" w:rsidRDefault="001F274B" w:rsidP="0074467B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1890" w:type="dxa"/>
          </w:tcPr>
          <w:p w:rsidR="001F274B" w:rsidRDefault="001F274B" w:rsidP="0074467B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IA</w:t>
            </w:r>
          </w:p>
        </w:tc>
      </w:tr>
      <w:tr w:rsidR="001F274B" w:rsidRPr="00655CD3" w:rsidTr="0074467B">
        <w:tc>
          <w:tcPr>
            <w:tcW w:w="2515" w:type="dxa"/>
            <w:shd w:val="clear" w:color="auto" w:fill="FFFFFF" w:themeFill="background1"/>
          </w:tcPr>
          <w:p w:rsidR="001F274B" w:rsidRPr="00655CD3" w:rsidRDefault="001F274B" w:rsidP="007446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Submitted By</w:t>
            </w:r>
          </w:p>
        </w:tc>
        <w:tc>
          <w:tcPr>
            <w:tcW w:w="2880" w:type="dxa"/>
          </w:tcPr>
          <w:p w:rsidR="001F274B" w:rsidRPr="00655CD3" w:rsidRDefault="001F274B" w:rsidP="0074467B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Josh Meyer</w:t>
            </w:r>
          </w:p>
        </w:tc>
        <w:tc>
          <w:tcPr>
            <w:tcW w:w="3150" w:type="dxa"/>
          </w:tcPr>
          <w:p w:rsidR="001F274B" w:rsidRDefault="001F274B" w:rsidP="0074467B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Submission </w:t>
            </w:r>
            <w:r w:rsidRPr="00E93B1D">
              <w:rPr>
                <w:sz w:val="28"/>
                <w:szCs w:val="28"/>
              </w:rPr>
              <w:t>Date</w:t>
            </w:r>
          </w:p>
        </w:tc>
        <w:tc>
          <w:tcPr>
            <w:tcW w:w="1890" w:type="dxa"/>
          </w:tcPr>
          <w:p w:rsidR="001F274B" w:rsidRDefault="001F274B" w:rsidP="0074467B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</w:tbl>
    <w:p w:rsidR="001F274B" w:rsidRDefault="001F274B" w:rsidP="001F274B">
      <w:pPr>
        <w:pStyle w:val="Title"/>
        <w:spacing w:line="240" w:lineRule="auto"/>
      </w:pPr>
      <w:r>
        <w:t xml:space="preserve">Department </w:t>
      </w:r>
      <w:r w:rsidRPr="00FC03F4">
        <w:t>Institutional Effectiveness Plan</w:t>
      </w:r>
    </w:p>
    <w:p w:rsidR="001F274B" w:rsidRDefault="001F274B" w:rsidP="001F274B">
      <w:pPr>
        <w:tabs>
          <w:tab w:val="left" w:pos="3600"/>
        </w:tabs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F274B" w:rsidRDefault="001F274B" w:rsidP="00502B36">
      <w:pPr>
        <w:tabs>
          <w:tab w:val="left" w:pos="3600"/>
        </w:tabs>
        <w:contextualSpacing/>
        <w:rPr>
          <w:b/>
          <w:i/>
          <w:sz w:val="24"/>
          <w:szCs w:val="24"/>
          <w:highlight w:val="yellow"/>
        </w:rPr>
      </w:pPr>
    </w:p>
    <w:p w:rsidR="001F274B" w:rsidRDefault="001F274B" w:rsidP="00502B36">
      <w:pPr>
        <w:tabs>
          <w:tab w:val="left" w:pos="3600"/>
        </w:tabs>
        <w:contextualSpacing/>
        <w:rPr>
          <w:b/>
          <w:i/>
          <w:sz w:val="24"/>
          <w:szCs w:val="24"/>
          <w:highlight w:val="yellow"/>
        </w:rPr>
      </w:pPr>
    </w:p>
    <w:p w:rsidR="001F274B" w:rsidRDefault="001F274B" w:rsidP="00502B36">
      <w:pPr>
        <w:tabs>
          <w:tab w:val="left" w:pos="3600"/>
        </w:tabs>
        <w:contextualSpacing/>
        <w:rPr>
          <w:b/>
          <w:i/>
          <w:sz w:val="24"/>
          <w:szCs w:val="24"/>
          <w:highlight w:val="yellow"/>
        </w:rPr>
      </w:pPr>
    </w:p>
    <w:p w:rsidR="001F274B" w:rsidRDefault="001F274B" w:rsidP="00502B36">
      <w:pPr>
        <w:tabs>
          <w:tab w:val="left" w:pos="3600"/>
        </w:tabs>
        <w:contextualSpacing/>
        <w:rPr>
          <w:b/>
          <w:i/>
          <w:sz w:val="24"/>
          <w:szCs w:val="24"/>
          <w:highlight w:val="yellow"/>
        </w:rPr>
      </w:pPr>
    </w:p>
    <w:p w:rsidR="00502B36" w:rsidRDefault="00502B36" w:rsidP="00502B36">
      <w:pPr>
        <w:tabs>
          <w:tab w:val="left" w:pos="3600"/>
        </w:tabs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IE Plan: C</w:t>
      </w:r>
      <w:r w:rsidRPr="00424D5C">
        <w:rPr>
          <w:b/>
          <w:i/>
          <w:sz w:val="24"/>
          <w:szCs w:val="24"/>
          <w:highlight w:val="yellow"/>
        </w:rPr>
        <w:t xml:space="preserve">omplete the sections marked in </w:t>
      </w:r>
      <w:r>
        <w:rPr>
          <w:b/>
          <w:i/>
          <w:sz w:val="24"/>
          <w:szCs w:val="24"/>
          <w:highlight w:val="yellow"/>
        </w:rPr>
        <w:t>YELLOW</w:t>
      </w:r>
      <w:r w:rsidRPr="00424D5C">
        <w:rPr>
          <w:b/>
          <w:i/>
          <w:sz w:val="24"/>
          <w:szCs w:val="24"/>
          <w:highlight w:val="yellow"/>
        </w:rPr>
        <w:t>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02B36" w:rsidRDefault="00502B36" w:rsidP="00502B36">
      <w:pPr>
        <w:tabs>
          <w:tab w:val="left" w:pos="3600"/>
        </w:tabs>
        <w:spacing w:after="0"/>
        <w:contextualSpacing/>
        <w:rPr>
          <w:i/>
          <w:sz w:val="20"/>
          <w:szCs w:val="20"/>
        </w:rPr>
      </w:pPr>
      <w:r w:rsidRPr="00A12854">
        <w:rPr>
          <w:b/>
          <w:i/>
          <w:sz w:val="24"/>
          <w:szCs w:val="24"/>
          <w:highlight w:val="green"/>
        </w:rPr>
        <w:t xml:space="preserve">Assessments: Complete </w:t>
      </w:r>
      <w:r>
        <w:rPr>
          <w:b/>
          <w:i/>
          <w:sz w:val="24"/>
          <w:szCs w:val="24"/>
          <w:highlight w:val="green"/>
        </w:rPr>
        <w:t xml:space="preserve">only </w:t>
      </w:r>
      <w:r w:rsidRPr="00A12854">
        <w:rPr>
          <w:b/>
          <w:i/>
          <w:sz w:val="24"/>
          <w:szCs w:val="24"/>
          <w:highlight w:val="green"/>
        </w:rPr>
        <w:t>the sections marked in GREEN.</w:t>
      </w:r>
      <w:r>
        <w:rPr>
          <w:b/>
          <w:i/>
          <w:sz w:val="24"/>
          <w:szCs w:val="24"/>
        </w:rPr>
        <w:t xml:space="preserve"> </w:t>
      </w:r>
      <w:r w:rsidRPr="00B41A3B">
        <w:rPr>
          <w:i/>
          <w:sz w:val="20"/>
          <w:szCs w:val="20"/>
        </w:rPr>
        <w:t>These will only appear when it is time to complete assessments.</w:t>
      </w:r>
    </w:p>
    <w:p w:rsidR="00502B36" w:rsidRDefault="00502B36" w:rsidP="00502B36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Once completed, please email to </w:t>
      </w:r>
      <w:hyperlink r:id="rId11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. </w:t>
      </w:r>
    </w:p>
    <w:p w:rsidR="00502B36" w:rsidRPr="0049464F" w:rsidRDefault="00502B36" w:rsidP="00502B36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If you have any questions, please contact </w:t>
      </w:r>
      <w:hyperlink r:id="rId12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 or call Carol Rowlett (77277) or Rachelle Koudelik-Jones (76187).</w:t>
      </w:r>
    </w:p>
    <w:p w:rsidR="000648F9" w:rsidRPr="00502B36" w:rsidRDefault="000648F9" w:rsidP="00B23EAE">
      <w:pPr>
        <w:tabs>
          <w:tab w:val="left" w:pos="3600"/>
        </w:tabs>
        <w:spacing w:line="240" w:lineRule="auto"/>
        <w:contextualSpacing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3855"/>
      </w:tblGrid>
      <w:tr w:rsidR="00E9002F" w:rsidRPr="00502B36" w:rsidTr="00502B36">
        <w:tc>
          <w:tcPr>
            <w:tcW w:w="13855" w:type="dxa"/>
            <w:shd w:val="clear" w:color="auto" w:fill="C6D9F1" w:themeFill="text2" w:themeFillTint="33"/>
          </w:tcPr>
          <w:p w:rsidR="00E9002F" w:rsidRPr="00502B36" w:rsidRDefault="00E9002F" w:rsidP="00502B36">
            <w:pPr>
              <w:pStyle w:val="ListParagraph"/>
              <w:numPr>
                <w:ilvl w:val="0"/>
                <w:numId w:val="49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502B36">
              <w:rPr>
                <w:b/>
                <w:sz w:val="28"/>
                <w:szCs w:val="28"/>
              </w:rPr>
              <w:t>Mission/Purpose</w:t>
            </w:r>
          </w:p>
        </w:tc>
      </w:tr>
      <w:tr w:rsidR="00E9002F" w:rsidRPr="00373637" w:rsidTr="00502B36">
        <w:trPr>
          <w:trHeight w:val="611"/>
        </w:trPr>
        <w:tc>
          <w:tcPr>
            <w:tcW w:w="13855" w:type="dxa"/>
          </w:tcPr>
          <w:p w:rsidR="00E9002F" w:rsidRDefault="00E9002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373637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College Mission: </w:t>
            </w:r>
            <w:r w:rsidRPr="00373637">
              <w:rPr>
                <w:rFonts w:ascii="Arial" w:hAnsi="Arial" w:cs="Arial"/>
                <w:color w:val="404040"/>
              </w:rPr>
              <w:t xml:space="preserve"> </w:t>
            </w:r>
            <w:r w:rsidRPr="00DD6842">
              <w:rPr>
                <w:rFonts w:ascii="Arial" w:hAnsi="Arial" w:cs="Arial"/>
                <w:color w:val="404040"/>
                <w:sz w:val="24"/>
                <w:szCs w:val="24"/>
              </w:rPr>
              <w:t>Virginia Western provides quality educational opportunities that empower students for success and strengthen communities.</w:t>
            </w:r>
          </w:p>
          <w:p w:rsidR="00E9002F" w:rsidRPr="00BB4929" w:rsidRDefault="00E9002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E9002F" w:rsidRPr="0014409B" w:rsidRDefault="00E9002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8"/>
                <w:szCs w:val="24"/>
              </w:rPr>
            </w:pPr>
            <w:r w:rsidRPr="002E3755">
              <w:rPr>
                <w:rFonts w:ascii="Arial" w:hAnsi="Arial" w:cs="Arial"/>
                <w:b/>
                <w:bCs/>
                <w:color w:val="404040"/>
                <w:u w:val="single"/>
              </w:rPr>
              <w:t>Purpose for your division</w:t>
            </w:r>
            <w:r w:rsidR="00573EC1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  <w:r w:rsidR="00573EC1" w:rsidRPr="00573EC1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r w:rsidR="0014409B" w:rsidRPr="0014409B">
              <w:rPr>
                <w:rFonts w:ascii="Arial" w:hAnsi="Arial" w:cs="Arial"/>
                <w:bCs/>
                <w:color w:val="404040"/>
                <w:sz w:val="24"/>
              </w:rPr>
              <w:t>The Academic and Student Affairs division provides quality courses, programs and support services to empower students for success.</w:t>
            </w:r>
          </w:p>
          <w:p w:rsidR="00573EC1" w:rsidRDefault="00573EC1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3E2B51" w:rsidRPr="003E2B51" w:rsidRDefault="00573EC1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 xml:space="preserve">Purpose for your </w:t>
            </w:r>
            <w:r w:rsidR="00F64E5A"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department</w:t>
            </w: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:</w:t>
            </w:r>
            <w:r w:rsidR="0014409B" w:rsidRPr="009644B6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r w:rsidR="009644B6" w:rsidRPr="003A3913">
              <w:rPr>
                <w:sz w:val="24"/>
                <w:szCs w:val="24"/>
              </w:rPr>
              <w:t xml:space="preserve">The Office of Marketing and Communications works </w:t>
            </w:r>
            <w:r w:rsidR="009644B6">
              <w:rPr>
                <w:sz w:val="24"/>
                <w:szCs w:val="24"/>
              </w:rPr>
              <w:t>to enhance</w:t>
            </w:r>
            <w:r w:rsidR="009644B6" w:rsidRPr="003A3913">
              <w:rPr>
                <w:sz w:val="24"/>
                <w:szCs w:val="24"/>
              </w:rPr>
              <w:t xml:space="preserve"> and promote </w:t>
            </w:r>
            <w:r w:rsidR="009644B6">
              <w:rPr>
                <w:sz w:val="24"/>
                <w:szCs w:val="24"/>
              </w:rPr>
              <w:t>Virginia Western’s</w:t>
            </w:r>
            <w:r w:rsidR="009644B6" w:rsidRPr="003A3913">
              <w:rPr>
                <w:sz w:val="24"/>
                <w:szCs w:val="24"/>
              </w:rPr>
              <w:t xml:space="preserve"> image and brand </w:t>
            </w:r>
            <w:r w:rsidR="009644B6">
              <w:rPr>
                <w:sz w:val="24"/>
                <w:szCs w:val="24"/>
              </w:rPr>
              <w:t xml:space="preserve">to prospective students, </w:t>
            </w:r>
            <w:r w:rsidR="009644B6" w:rsidRPr="003A3913">
              <w:rPr>
                <w:sz w:val="24"/>
                <w:szCs w:val="24"/>
              </w:rPr>
              <w:t xml:space="preserve">in the community and internally through highly visible and high-quality marketing initiatives. </w:t>
            </w:r>
            <w:r w:rsidR="009644B6">
              <w:rPr>
                <w:sz w:val="24"/>
                <w:szCs w:val="24"/>
              </w:rPr>
              <w:t>The office promotes the college as</w:t>
            </w:r>
            <w:r w:rsidR="009644B6" w:rsidRPr="003A3913">
              <w:rPr>
                <w:sz w:val="24"/>
                <w:szCs w:val="24"/>
              </w:rPr>
              <w:t xml:space="preserve"> a regional “thought leader” in higher education through public information and media outreach. </w:t>
            </w:r>
            <w:r w:rsidR="009644B6">
              <w:rPr>
                <w:sz w:val="24"/>
                <w:szCs w:val="24"/>
              </w:rPr>
              <w:t>It builds</w:t>
            </w:r>
            <w:r w:rsidR="009644B6" w:rsidRPr="003A3913">
              <w:rPr>
                <w:sz w:val="24"/>
                <w:szCs w:val="24"/>
              </w:rPr>
              <w:t xml:space="preserve"> awareness and reach</w:t>
            </w:r>
            <w:r w:rsidR="009644B6">
              <w:rPr>
                <w:sz w:val="24"/>
                <w:szCs w:val="24"/>
              </w:rPr>
              <w:t>es</w:t>
            </w:r>
            <w:r w:rsidR="009644B6" w:rsidRPr="003A3913">
              <w:rPr>
                <w:sz w:val="24"/>
                <w:szCs w:val="24"/>
              </w:rPr>
              <w:t xml:space="preserve"> new audiences through innovative special events, publicat</w:t>
            </w:r>
            <w:r w:rsidR="009644B6">
              <w:rPr>
                <w:sz w:val="24"/>
                <w:szCs w:val="24"/>
              </w:rPr>
              <w:t>ions and social media platforms</w:t>
            </w:r>
            <w:r w:rsidR="003E2B51" w:rsidRPr="003E2B51">
              <w:rPr>
                <w:rFonts w:cs="Arial"/>
                <w:i/>
                <w:color w:val="404040"/>
              </w:rPr>
              <w:t>.</w:t>
            </w:r>
          </w:p>
          <w:p w:rsidR="00573EC1" w:rsidRPr="0065636E" w:rsidRDefault="00573EC1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</w:tbl>
    <w:p w:rsidR="00502B36" w:rsidRDefault="00502B36" w:rsidP="00B23EAE">
      <w:pPr>
        <w:tabs>
          <w:tab w:val="left" w:pos="3600"/>
        </w:tabs>
        <w:spacing w:line="240" w:lineRule="auto"/>
        <w:contextualSpacing/>
        <w:rPr>
          <w:sz w:val="28"/>
          <w:szCs w:val="28"/>
        </w:rPr>
      </w:pPr>
    </w:p>
    <w:p w:rsidR="00502B36" w:rsidRDefault="00502B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4B6" w:rsidRPr="00502B36" w:rsidRDefault="009644B6" w:rsidP="00502B36">
      <w:pPr>
        <w:tabs>
          <w:tab w:val="left" w:pos="3600"/>
        </w:tabs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405"/>
        <w:gridCol w:w="5236"/>
        <w:gridCol w:w="4749"/>
      </w:tblGrid>
      <w:tr w:rsidR="00755CBF" w:rsidRPr="00502B36" w:rsidTr="00A2646F">
        <w:trPr>
          <w:tblHeader/>
        </w:trPr>
        <w:tc>
          <w:tcPr>
            <w:tcW w:w="14390" w:type="dxa"/>
            <w:gridSpan w:val="3"/>
            <w:shd w:val="clear" w:color="auto" w:fill="C6D9F1" w:themeFill="text2" w:themeFillTint="33"/>
          </w:tcPr>
          <w:p w:rsidR="00755CBF" w:rsidRPr="00502B36" w:rsidRDefault="00755CBF" w:rsidP="00502B36">
            <w:pPr>
              <w:pStyle w:val="ListParagraph"/>
              <w:numPr>
                <w:ilvl w:val="0"/>
                <w:numId w:val="49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502B36">
              <w:rPr>
                <w:b/>
                <w:sz w:val="28"/>
                <w:szCs w:val="28"/>
              </w:rPr>
              <w:t xml:space="preserve">Goals. </w:t>
            </w:r>
            <w:r w:rsidR="00502B36" w:rsidRPr="00E011EF">
              <w:rPr>
                <w:b/>
                <w:sz w:val="24"/>
                <w:szCs w:val="24"/>
              </w:rPr>
              <w:t xml:space="preserve"> Goals are “big picture” and long-term.</w:t>
            </w:r>
          </w:p>
        </w:tc>
      </w:tr>
      <w:tr w:rsidR="00200D1F" w:rsidTr="00502B36">
        <w:trPr>
          <w:trHeight w:val="260"/>
        </w:trPr>
        <w:tc>
          <w:tcPr>
            <w:tcW w:w="4405" w:type="dxa"/>
            <w:shd w:val="clear" w:color="auto" w:fill="DBE5F1" w:themeFill="accent1" w:themeFillTint="33"/>
          </w:tcPr>
          <w:p w:rsidR="00200D1F" w:rsidRDefault="00200D1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College 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>Goals</w:t>
            </w: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</w:p>
          <w:p w:rsidR="00200D1F" w:rsidRPr="00200D1F" w:rsidRDefault="00200D1F" w:rsidP="00B23EAE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 w:rsidRPr="00200D1F">
              <w:rPr>
                <w:rFonts w:cs="Arial"/>
                <w:i/>
                <w:color w:val="404040"/>
              </w:rPr>
              <w:t xml:space="preserve">These </w:t>
            </w:r>
            <w:r>
              <w:rPr>
                <w:rFonts w:cs="Arial"/>
                <w:i/>
                <w:color w:val="404040"/>
              </w:rPr>
              <w:t>goals</w:t>
            </w:r>
            <w:r w:rsidRPr="00200D1F">
              <w:rPr>
                <w:rFonts w:cs="Arial"/>
                <w:i/>
                <w:color w:val="404040"/>
              </w:rPr>
              <w:t xml:space="preserve"> are established through strategic planning processes.</w:t>
            </w:r>
          </w:p>
        </w:tc>
        <w:tc>
          <w:tcPr>
            <w:tcW w:w="5236" w:type="dxa"/>
            <w:shd w:val="clear" w:color="auto" w:fill="DBE5F1" w:themeFill="accent1" w:themeFillTint="33"/>
          </w:tcPr>
          <w:p w:rsidR="00200D1F" w:rsidRDefault="00200D1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>Division Goals:</w:t>
            </w:r>
          </w:p>
          <w:p w:rsidR="00200D1F" w:rsidRPr="00200D1F" w:rsidRDefault="00200D1F" w:rsidP="00921307">
            <w:pPr>
              <w:pStyle w:val="Heading3"/>
              <w:framePr w:hSpace="0" w:wrap="auto" w:vAnchor="margin" w:yAlign="inline"/>
              <w:outlineLvl w:val="2"/>
              <w:rPr>
                <w:sz w:val="24"/>
                <w:szCs w:val="24"/>
              </w:rPr>
            </w:pPr>
            <w:r>
              <w:t>These goals are set by your Vice President</w:t>
            </w:r>
            <w:r w:rsidR="00502B36">
              <w:t>, through Division processes.</w:t>
            </w:r>
            <w:r>
              <w:t xml:space="preserve"> </w:t>
            </w:r>
          </w:p>
        </w:tc>
        <w:tc>
          <w:tcPr>
            <w:tcW w:w="4749" w:type="dxa"/>
            <w:shd w:val="clear" w:color="auto" w:fill="DBE5F1" w:themeFill="accent1" w:themeFillTint="33"/>
          </w:tcPr>
          <w:p w:rsidR="00200D1F" w:rsidRDefault="00200D1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Department Goals:</w:t>
            </w:r>
          </w:p>
          <w:p w:rsidR="00200D1F" w:rsidRPr="00200D1F" w:rsidRDefault="00200D1F" w:rsidP="00B23EAE">
            <w:pPr>
              <w:pStyle w:val="Heading2"/>
              <w:outlineLvl w:val="1"/>
              <w:rPr>
                <w:b w:val="0"/>
                <w:i/>
              </w:rPr>
            </w:pPr>
            <w:r w:rsidRPr="00200D1F">
              <w:rPr>
                <w:b w:val="0"/>
                <w:i/>
              </w:rPr>
              <w:t xml:space="preserve">Please place your goal </w:t>
            </w:r>
            <w:r>
              <w:rPr>
                <w:b w:val="0"/>
                <w:i/>
              </w:rPr>
              <w:t>next to</w:t>
            </w:r>
            <w:r w:rsidRPr="00200D1F">
              <w:rPr>
                <w:b w:val="0"/>
                <w:i/>
              </w:rPr>
              <w:t xml:space="preserve"> the most related division goal. Add rows as needed</w:t>
            </w:r>
          </w:p>
        </w:tc>
      </w:tr>
      <w:tr w:rsidR="009644B6" w:rsidRPr="0014409B" w:rsidTr="00502B36">
        <w:trPr>
          <w:trHeight w:val="260"/>
        </w:trPr>
        <w:tc>
          <w:tcPr>
            <w:tcW w:w="4405" w:type="dxa"/>
          </w:tcPr>
          <w:p w:rsidR="009644B6" w:rsidRPr="008464AA" w:rsidRDefault="009644B6" w:rsidP="009644B6">
            <w:pPr>
              <w:tabs>
                <w:tab w:val="left" w:pos="3600"/>
              </w:tabs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Empower Students for Success</w:t>
            </w:r>
          </w:p>
        </w:tc>
        <w:tc>
          <w:tcPr>
            <w:tcW w:w="5236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644B6" w:rsidRPr="0014409B" w:rsidRDefault="009644B6" w:rsidP="009644B6">
            <w:pPr>
              <w:tabs>
                <w:tab w:val="left" w:pos="3600"/>
              </w:tabs>
            </w:pPr>
          </w:p>
        </w:tc>
      </w:tr>
      <w:tr w:rsidR="009644B6" w:rsidRPr="00E049D1" w:rsidTr="00502B36">
        <w:trPr>
          <w:trHeight w:val="260"/>
        </w:trPr>
        <w:tc>
          <w:tcPr>
            <w:tcW w:w="4405" w:type="dxa"/>
          </w:tcPr>
          <w:p w:rsidR="009644B6" w:rsidRPr="008464AA" w:rsidRDefault="009644B6" w:rsidP="009644B6">
            <w:pPr>
              <w:pStyle w:val="Header"/>
              <w:tabs>
                <w:tab w:val="clear" w:pos="4680"/>
                <w:tab w:val="clear" w:pos="9360"/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Champion Sound Stewardship</w:t>
            </w:r>
          </w:p>
        </w:tc>
        <w:tc>
          <w:tcPr>
            <w:tcW w:w="5236" w:type="dxa"/>
          </w:tcPr>
          <w:p w:rsidR="009644B6" w:rsidRPr="00BA3BF2" w:rsidRDefault="009644B6" w:rsidP="009644B6">
            <w:pPr>
              <w:tabs>
                <w:tab w:val="left" w:pos="3600"/>
              </w:tabs>
              <w:contextualSpacing/>
            </w:pPr>
            <w:r w:rsidRPr="00BA3BF2">
              <w:t>Advance interaction with alumni, friends, and supporters by educating, cultivating, and soliciting annual gifts, major gifts, and specific college initatives funding through grants/fundraising.</w:t>
            </w:r>
          </w:p>
        </w:tc>
        <w:tc>
          <w:tcPr>
            <w:tcW w:w="4749" w:type="dxa"/>
          </w:tcPr>
          <w:p w:rsidR="009644B6" w:rsidRPr="000D789C" w:rsidRDefault="009644B6" w:rsidP="009644B6">
            <w:pPr>
              <w:tabs>
                <w:tab w:val="left" w:pos="3600"/>
              </w:tabs>
              <w:contextualSpacing/>
            </w:pPr>
            <w:r>
              <w:t>Promote the College to the external community</w:t>
            </w:r>
          </w:p>
        </w:tc>
      </w:tr>
      <w:tr w:rsidR="009644B6" w:rsidRPr="00E9002F" w:rsidTr="00502B36">
        <w:trPr>
          <w:trHeight w:val="451"/>
        </w:trPr>
        <w:tc>
          <w:tcPr>
            <w:tcW w:w="4405" w:type="dxa"/>
            <w:vMerge w:val="restart"/>
            <w:shd w:val="clear" w:color="auto" w:fill="auto"/>
          </w:tcPr>
          <w:p w:rsidR="009644B6" w:rsidRPr="008464AA" w:rsidRDefault="009644B6" w:rsidP="009644B6">
            <w:pPr>
              <w:tabs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Foster Internal &amp; External Collaboration</w:t>
            </w:r>
          </w:p>
        </w:tc>
        <w:tc>
          <w:tcPr>
            <w:tcW w:w="5236" w:type="dxa"/>
            <w:vMerge w:val="restart"/>
          </w:tcPr>
          <w:p w:rsidR="009644B6" w:rsidRDefault="009644B6" w:rsidP="009644B6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  <w:r>
              <w:t>Expand and refine communication and information dissemination with internal and external constituencies for reaching out to students and community.</w:t>
            </w:r>
          </w:p>
        </w:tc>
        <w:tc>
          <w:tcPr>
            <w:tcW w:w="4749" w:type="dxa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  <w:r>
              <w:t>Promote the College to the external community</w:t>
            </w:r>
          </w:p>
          <w:p w:rsidR="009644B6" w:rsidRPr="000D789C" w:rsidRDefault="009644B6" w:rsidP="009644B6">
            <w:pPr>
              <w:tabs>
                <w:tab w:val="left" w:pos="3600"/>
              </w:tabs>
              <w:contextualSpacing/>
            </w:pPr>
          </w:p>
        </w:tc>
      </w:tr>
      <w:tr w:rsidR="009644B6" w:rsidRPr="00E9002F" w:rsidTr="00502B36">
        <w:trPr>
          <w:trHeight w:val="451"/>
        </w:trPr>
        <w:tc>
          <w:tcPr>
            <w:tcW w:w="4405" w:type="dxa"/>
            <w:vMerge/>
            <w:shd w:val="clear" w:color="auto" w:fill="auto"/>
          </w:tcPr>
          <w:p w:rsidR="009644B6" w:rsidRDefault="009644B6" w:rsidP="009644B6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236" w:type="dxa"/>
            <w:vMerge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  <w:r>
              <w:t>Promote communication within the College</w:t>
            </w:r>
          </w:p>
        </w:tc>
      </w:tr>
    </w:tbl>
    <w:p w:rsidR="00B23EAE" w:rsidRDefault="00B23EAE" w:rsidP="00B23EAE">
      <w:pPr>
        <w:tabs>
          <w:tab w:val="left" w:pos="3600"/>
        </w:tabs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662"/>
        <w:gridCol w:w="4979"/>
        <w:gridCol w:w="4749"/>
      </w:tblGrid>
      <w:tr w:rsidR="00755CBF" w:rsidRPr="00373637" w:rsidTr="00634A01">
        <w:trPr>
          <w:tblHeader/>
        </w:trPr>
        <w:tc>
          <w:tcPr>
            <w:tcW w:w="14390" w:type="dxa"/>
            <w:gridSpan w:val="3"/>
            <w:shd w:val="clear" w:color="auto" w:fill="C6D9F1" w:themeFill="text2" w:themeFillTint="33"/>
          </w:tcPr>
          <w:p w:rsidR="00755CBF" w:rsidRDefault="00755CBF" w:rsidP="00B23EAE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</w:t>
            </w:r>
            <w:r w:rsidR="00502B36">
              <w:rPr>
                <w:b/>
                <w:sz w:val="28"/>
                <w:szCs w:val="28"/>
              </w:rPr>
              <w:t xml:space="preserve">. </w:t>
            </w:r>
            <w:hyperlink r:id="rId13" w:history="1">
              <w:r w:rsidR="00502B36" w:rsidRPr="00E011EF">
                <w:rPr>
                  <w:rStyle w:val="Hyperlink"/>
                  <w:b/>
                  <w:i/>
                  <w:sz w:val="24"/>
                  <w:szCs w:val="24"/>
                </w:rPr>
                <w:t>Click here</w:t>
              </w:r>
            </w:hyperlink>
            <w:bookmarkStart w:id="0" w:name="_GoBack"/>
            <w:bookmarkEnd w:id="0"/>
            <w:r w:rsidR="00502B36">
              <w:rPr>
                <w:b/>
                <w:i/>
                <w:sz w:val="24"/>
                <w:szCs w:val="24"/>
              </w:rPr>
              <w:t xml:space="preserve"> if you would like to see a list of College objectives.</w:t>
            </w:r>
          </w:p>
        </w:tc>
      </w:tr>
      <w:tr w:rsidR="00200D1F" w:rsidRPr="00DD6842" w:rsidTr="00200D1F">
        <w:trPr>
          <w:trHeight w:val="260"/>
        </w:trPr>
        <w:tc>
          <w:tcPr>
            <w:tcW w:w="4662" w:type="dxa"/>
            <w:shd w:val="clear" w:color="auto" w:fill="DBE5F1" w:themeFill="accent1" w:themeFillTint="33"/>
          </w:tcPr>
          <w:p w:rsidR="00755CBF" w:rsidRDefault="00755CBF" w:rsidP="00755CBF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Department Goals:</w:t>
            </w:r>
          </w:p>
          <w:p w:rsidR="00200D1F" w:rsidRPr="003D203A" w:rsidRDefault="00755CBF" w:rsidP="00755CBF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>Same as you listed in the final column of the previous table</w:t>
            </w:r>
          </w:p>
        </w:tc>
        <w:tc>
          <w:tcPr>
            <w:tcW w:w="4979" w:type="dxa"/>
            <w:shd w:val="clear" w:color="auto" w:fill="DBE5F1" w:themeFill="accent1" w:themeFillTint="33"/>
          </w:tcPr>
          <w:p w:rsidR="00200D1F" w:rsidRDefault="00755CB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 xml:space="preserve">Department </w:t>
            </w:r>
            <w:r w:rsidR="00200D1F"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Objectives:</w:t>
            </w:r>
          </w:p>
          <w:p w:rsidR="004E5DE8" w:rsidRDefault="00755CBF" w:rsidP="004E5DE8">
            <w:pPr>
              <w:tabs>
                <w:tab w:val="left" w:pos="3600"/>
              </w:tabs>
              <w:contextualSpacing/>
              <w:rPr>
                <w:rFonts w:cstheme="minorHAnsi"/>
                <w:bCs/>
                <w:i/>
                <w:color w:val="404040"/>
              </w:rPr>
            </w:pPr>
            <w:r>
              <w:rPr>
                <w:rFonts w:cstheme="minorHAnsi"/>
                <w:bCs/>
                <w:i/>
                <w:color w:val="404040"/>
              </w:rPr>
              <w:t xml:space="preserve">What specific things are you </w:t>
            </w:r>
            <w:r w:rsidR="004E5DE8">
              <w:rPr>
                <w:rFonts w:cstheme="minorHAnsi"/>
                <w:bCs/>
                <w:i/>
                <w:color w:val="404040"/>
              </w:rPr>
              <w:t>trying to achieve</w:t>
            </w:r>
            <w:r>
              <w:rPr>
                <w:rFonts w:cstheme="minorHAnsi"/>
                <w:bCs/>
                <w:i/>
                <w:color w:val="404040"/>
              </w:rPr>
              <w:t xml:space="preserve">? </w:t>
            </w:r>
          </w:p>
          <w:p w:rsidR="00200D1F" w:rsidRPr="00502B36" w:rsidRDefault="00755CBF" w:rsidP="004E5DE8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502B36">
              <w:rPr>
                <w:rFonts w:cstheme="minorHAnsi"/>
                <w:b/>
                <w:bCs/>
                <w:i/>
                <w:color w:val="404040"/>
              </w:rPr>
              <w:t>Each of your goals must have at least one objective.</w:t>
            </w:r>
          </w:p>
        </w:tc>
        <w:tc>
          <w:tcPr>
            <w:tcW w:w="4749" w:type="dxa"/>
            <w:shd w:val="clear" w:color="auto" w:fill="DBE5F1" w:themeFill="accent1" w:themeFillTint="33"/>
          </w:tcPr>
          <w:p w:rsidR="00200D1F" w:rsidRDefault="00755CB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Measurable Outcomes</w:t>
            </w:r>
            <w:r w:rsidR="00200D1F"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:</w:t>
            </w:r>
          </w:p>
          <w:p w:rsidR="004E5DE8" w:rsidRDefault="00755CBF" w:rsidP="00755CBF">
            <w:pPr>
              <w:tabs>
                <w:tab w:val="left" w:pos="3600"/>
              </w:tabs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What will you measure to tell whether or not you accomplished the objective? </w:t>
            </w:r>
          </w:p>
          <w:p w:rsidR="003E2B51" w:rsidRPr="00502B36" w:rsidRDefault="00755CBF" w:rsidP="00755CBF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502B36">
              <w:rPr>
                <w:b/>
                <w:bCs/>
                <w:i/>
              </w:rPr>
              <w:t>Each of your objectives must have at least one measurable outcome.</w:t>
            </w: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  <w:shd w:val="clear" w:color="auto" w:fill="auto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  <w:r>
              <w:t>Promote the College to the external community</w:t>
            </w:r>
          </w:p>
          <w:p w:rsidR="009644B6" w:rsidRPr="000D789C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9644B6" w:rsidRPr="000B7253" w:rsidRDefault="009644B6" w:rsidP="009644B6">
            <w:pPr>
              <w:tabs>
                <w:tab w:val="left" w:pos="3600"/>
              </w:tabs>
              <w:contextualSpacing/>
            </w:pPr>
            <w:r w:rsidRPr="00D2056A">
              <w:t>Diversify marketing outreach to current and prospective students to support enrollment and success</w:t>
            </w:r>
          </w:p>
        </w:tc>
        <w:tc>
          <w:tcPr>
            <w:tcW w:w="4749" w:type="dxa"/>
          </w:tcPr>
          <w:p w:rsidR="009644B6" w:rsidRPr="009644B6" w:rsidRDefault="009644B6" w:rsidP="009644B6">
            <w:pPr>
              <w:tabs>
                <w:tab w:val="left" w:pos="3600"/>
              </w:tabs>
            </w:pPr>
            <w:r w:rsidRPr="009644B6">
              <w:t>1. Track events, media coverage, social media outreach and other marketing outreach related to the 50th Anniversary</w:t>
            </w: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9644B6" w:rsidRPr="00D2056A" w:rsidRDefault="009644B6" w:rsidP="009644B6">
            <w:pPr>
              <w:tabs>
                <w:tab w:val="left" w:pos="3600"/>
              </w:tabs>
              <w:contextualSpacing/>
            </w:pPr>
            <w:r w:rsidRPr="00D2056A">
              <w:t>Continue to increase focus on program-specific marketing</w:t>
            </w:r>
          </w:p>
        </w:tc>
        <w:tc>
          <w:tcPr>
            <w:tcW w:w="4749" w:type="dxa"/>
          </w:tcPr>
          <w:p w:rsidR="009644B6" w:rsidRPr="009644B6" w:rsidRDefault="009644B6" w:rsidP="009644B6">
            <w:pPr>
              <w:tabs>
                <w:tab w:val="left" w:pos="3600"/>
              </w:tabs>
              <w:contextualSpacing/>
            </w:pPr>
            <w:r w:rsidRPr="009644B6">
              <w:t>2. Feedback from participants, the commencement committee and the president</w:t>
            </w: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  <w:r>
              <w:t>Promote communication within the College</w:t>
            </w:r>
          </w:p>
        </w:tc>
        <w:tc>
          <w:tcPr>
            <w:tcW w:w="4979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  <w:r w:rsidRPr="00D2056A">
              <w:t>Build and conduct a comprehensive year-long campaign to celebrate the College's 50th anniversary and promote the institution's history of providing educational opportunities and economic advancements for students and the community.</w:t>
            </w:r>
          </w:p>
        </w:tc>
        <w:tc>
          <w:tcPr>
            <w:tcW w:w="4749" w:type="dxa"/>
          </w:tcPr>
          <w:p w:rsidR="009644B6" w:rsidRPr="009644B6" w:rsidRDefault="009644B6" w:rsidP="009644B6">
            <w:pPr>
              <w:tabs>
                <w:tab w:val="left" w:pos="3600"/>
              </w:tabs>
              <w:contextualSpacing/>
            </w:pPr>
            <w:r w:rsidRPr="009644B6">
              <w:t>3. Track methods of communication used to reach current and prospective students</w:t>
            </w: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9644B6" w:rsidRPr="00BA3BF2" w:rsidRDefault="009644B6" w:rsidP="009644B6">
            <w:pPr>
              <w:tabs>
                <w:tab w:val="left" w:pos="3600"/>
              </w:tabs>
              <w:contextualSpacing/>
            </w:pPr>
            <w:r>
              <w:t>P</w:t>
            </w:r>
            <w:r w:rsidRPr="00D2056A">
              <w:t>lan and execute a commencement ceremony that effectively promotes Virginia Western and its 50th Anniversary while celebrating our graduating students' achievements</w:t>
            </w:r>
          </w:p>
        </w:tc>
        <w:tc>
          <w:tcPr>
            <w:tcW w:w="4749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  <w:r>
              <w:t xml:space="preserve">4. </w:t>
            </w:r>
            <w:r w:rsidRPr="00D2056A">
              <w:t>Track promotional materials that primarily involve program-specific marketing such as television advertising, outdoor signage, graphic design and social media</w:t>
            </w:r>
          </w:p>
        </w:tc>
      </w:tr>
    </w:tbl>
    <w:p w:rsidR="00866170" w:rsidRDefault="00866170" w:rsidP="00B23EAE">
      <w:pPr>
        <w:spacing w:line="240" w:lineRule="auto"/>
        <w:rPr>
          <w:sz w:val="16"/>
          <w:szCs w:val="16"/>
        </w:rPr>
      </w:pPr>
    </w:p>
    <w:p w:rsidR="000A3D2C" w:rsidRDefault="000A3D2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439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95"/>
      </w:tblGrid>
      <w:tr w:rsidR="00502B36" w:rsidRPr="00783691" w:rsidTr="00D54929">
        <w:tc>
          <w:tcPr>
            <w:tcW w:w="14395" w:type="dxa"/>
            <w:shd w:val="clear" w:color="auto" w:fill="C6D9F1" w:themeFill="text2" w:themeFillTint="33"/>
          </w:tcPr>
          <w:p w:rsidR="00502B36" w:rsidRPr="002629B8" w:rsidRDefault="00502B36" w:rsidP="00502B36">
            <w:pPr>
              <w:pStyle w:val="ListParagraph"/>
              <w:numPr>
                <w:ilvl w:val="0"/>
                <w:numId w:val="50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2629B8">
              <w:rPr>
                <w:b/>
                <w:sz w:val="28"/>
                <w:szCs w:val="28"/>
              </w:rPr>
              <w:lastRenderedPageBreak/>
              <w:t xml:space="preserve">OUTCOMES AND ASSESSMENT. </w:t>
            </w:r>
            <w:r w:rsidRPr="002629B8">
              <w:rPr>
                <w:b/>
                <w:sz w:val="24"/>
                <w:szCs w:val="24"/>
              </w:rPr>
              <w:t>How will you know you are accomplishing your objectives?</w:t>
            </w:r>
          </w:p>
        </w:tc>
      </w:tr>
    </w:tbl>
    <w:p w:rsidR="00502B36" w:rsidRDefault="00502B36" w:rsidP="00502B36">
      <w:pPr>
        <w:tabs>
          <w:tab w:val="left" w:pos="3600"/>
        </w:tabs>
        <w:contextualSpacing/>
        <w:rPr>
          <w:i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502B36" w:rsidRPr="00373637" w:rsidTr="00D54929">
        <w:tc>
          <w:tcPr>
            <w:tcW w:w="14395" w:type="dxa"/>
            <w:shd w:val="clear" w:color="auto" w:fill="auto"/>
          </w:tcPr>
          <w:p w:rsidR="00502B36" w:rsidRPr="00D30F0A" w:rsidRDefault="00502B36" w:rsidP="00D5492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</w:pPr>
            <w:r w:rsidRPr="00D30F0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  <w:t>Assessment of Measurable Outcomes:</w:t>
            </w:r>
          </w:p>
          <w:p w:rsidR="00502B36" w:rsidRPr="00373637" w:rsidRDefault="00502B36" w:rsidP="00D54929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49464F">
              <w:t xml:space="preserve">Below, </w:t>
            </w:r>
            <w:r w:rsidRPr="000D72F0">
              <w:t>please copy each of your measurable outcomes and identify corresponding baselines and targets</w:t>
            </w:r>
            <w:r w:rsidRPr="0049464F">
              <w:t xml:space="preserve">. At the end of the </w:t>
            </w:r>
            <w:r>
              <w:t>fiscal</w:t>
            </w:r>
            <w:r w:rsidRPr="0049464F">
              <w:t xml:space="preserve"> year, </w:t>
            </w:r>
            <w:r>
              <w:t>this IE Plan</w:t>
            </w:r>
            <w:r w:rsidRPr="0049464F">
              <w:t xml:space="preserve"> will </w:t>
            </w:r>
            <w:r>
              <w:t>be returned to you with additional sections to report</w:t>
            </w:r>
            <w:r w:rsidRPr="0049464F">
              <w:t xml:space="preserve"> your results on each outcome.</w:t>
            </w:r>
          </w:p>
        </w:tc>
      </w:tr>
    </w:tbl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188"/>
        </w:trPr>
        <w:tc>
          <w:tcPr>
            <w:tcW w:w="355" w:type="dxa"/>
          </w:tcPr>
          <w:p w:rsidR="00502B36" w:rsidRPr="00515564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15564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Measurable Outcome</w:t>
            </w:r>
          </w:p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CE56B1">
              <w:rPr>
                <w:b/>
                <w:i/>
                <w:sz w:val="20"/>
                <w:szCs w:val="20"/>
              </w:rPr>
              <w:t>COPY the</w:t>
            </w:r>
            <w:r>
              <w:rPr>
                <w:b/>
                <w:i/>
                <w:sz w:val="20"/>
                <w:szCs w:val="20"/>
              </w:rPr>
              <w:t xml:space="preserve"> measurable</w:t>
            </w:r>
            <w:r w:rsidRPr="00CE56B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objectives</w:t>
            </w:r>
            <w:r w:rsidRPr="00CE56B1">
              <w:rPr>
                <w:b/>
                <w:i/>
                <w:sz w:val="20"/>
                <w:szCs w:val="20"/>
              </w:rPr>
              <w:t xml:space="preserve"> you listed above.</w:t>
            </w:r>
          </w:p>
        </w:tc>
        <w:tc>
          <w:tcPr>
            <w:tcW w:w="2070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Baseline</w:t>
            </w:r>
          </w:p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D72F0">
              <w:rPr>
                <w:b/>
                <w:i/>
                <w:sz w:val="20"/>
                <w:szCs w:val="20"/>
              </w:rPr>
              <w:t>(Current status)</w:t>
            </w:r>
          </w:p>
        </w:tc>
        <w:tc>
          <w:tcPr>
            <w:tcW w:w="2250" w:type="dxa"/>
          </w:tcPr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Target for the Year</w:t>
            </w:r>
          </w:p>
        </w:tc>
        <w:tc>
          <w:tcPr>
            <w:tcW w:w="2345" w:type="dxa"/>
          </w:tcPr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2021 Target</w:t>
            </w:r>
          </w:p>
        </w:tc>
      </w:tr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1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 w:rsidRPr="009644B6">
              <w:t>Track events, media coverage, social media outreach and other marketing outreach related to the 50th Anniversary</w:t>
            </w:r>
          </w:p>
        </w:tc>
        <w:tc>
          <w:tcPr>
            <w:tcW w:w="2070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1,500 followers</w:t>
            </w:r>
          </w:p>
        </w:tc>
        <w:tc>
          <w:tcPr>
            <w:tcW w:w="2250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2,000 followers</w:t>
            </w:r>
          </w:p>
        </w:tc>
        <w:tc>
          <w:tcPr>
            <w:tcW w:w="234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4,000 followers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D624C" w:rsidRPr="00F56864" w:rsidTr="00D54929">
        <w:tc>
          <w:tcPr>
            <w:tcW w:w="14390" w:type="dxa"/>
          </w:tcPr>
          <w:p w:rsidR="006D624C" w:rsidRDefault="006D624C" w:rsidP="00D54929">
            <w:pPr>
              <w:pStyle w:val="TableParagraph"/>
              <w:spacing w:line="268" w:lineRule="exact"/>
              <w:ind w:left="0"/>
              <w:rPr>
                <w:rFonts w:asciiTheme="minorHAnsi" w:hAnsiTheme="minorHAnsi"/>
                <w:b/>
                <w:highlight w:val="green"/>
              </w:rPr>
            </w:pPr>
            <w:r w:rsidRPr="00F56864">
              <w:rPr>
                <w:rFonts w:asciiTheme="minorHAnsi" w:hAnsiTheme="minorHAnsi"/>
                <w:b/>
                <w:highlight w:val="green"/>
              </w:rPr>
              <w:t>Briefly describe assessment results based on data collected, demonstrating the extent to which the department</w:t>
            </w:r>
            <w:r>
              <w:rPr>
                <w:rFonts w:asciiTheme="minorHAnsi" w:hAnsiTheme="minorHAnsi"/>
                <w:b/>
                <w:highlight w:val="green"/>
              </w:rPr>
              <w:t xml:space="preserve"> </w:t>
            </w:r>
            <w:r w:rsidRPr="00F56864">
              <w:rPr>
                <w:rFonts w:asciiTheme="minorHAnsi" w:hAnsiTheme="minorHAnsi"/>
                <w:b/>
                <w:highlight w:val="green"/>
              </w:rPr>
              <w:t xml:space="preserve">achieved the objective listed above. </w:t>
            </w:r>
          </w:p>
          <w:p w:rsidR="006D624C" w:rsidRPr="00F56864" w:rsidRDefault="006D624C" w:rsidP="00D54929">
            <w:pPr>
              <w:pStyle w:val="TableParagraph"/>
              <w:spacing w:line="268" w:lineRule="exact"/>
              <w:ind w:left="0"/>
              <w:rPr>
                <w:i/>
                <w:sz w:val="24"/>
                <w:szCs w:val="24"/>
                <w:highlight w:val="green"/>
              </w:rPr>
            </w:pPr>
            <w:r w:rsidRPr="00F56864">
              <w:rPr>
                <w:rFonts w:asciiTheme="minorHAnsi" w:hAnsiTheme="minorHAnsi"/>
                <w:i/>
                <w:highlight w:val="green"/>
              </w:rPr>
              <w:t>If needed, attach a summary of the data collected. (This can be the spreadsheet used to record the results)</w:t>
            </w:r>
          </w:p>
        </w:tc>
      </w:tr>
      <w:tr w:rsidR="006D624C" w:rsidTr="00D54929">
        <w:trPr>
          <w:trHeight w:val="881"/>
        </w:trPr>
        <w:tc>
          <w:tcPr>
            <w:tcW w:w="14390" w:type="dxa"/>
          </w:tcPr>
          <w:p w:rsidR="006D624C" w:rsidRDefault="006D624C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6D624C" w:rsidTr="00D54929">
        <w:tc>
          <w:tcPr>
            <w:tcW w:w="14390" w:type="dxa"/>
          </w:tcPr>
          <w:p w:rsidR="006D624C" w:rsidRDefault="006D624C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Compare your results to the target for the year listed above.</w:t>
            </w:r>
          </w:p>
        </w:tc>
      </w:tr>
      <w:tr w:rsidR="006D624C" w:rsidTr="00D54929">
        <w:trPr>
          <w:trHeight w:val="881"/>
        </w:trPr>
        <w:tc>
          <w:tcPr>
            <w:tcW w:w="14390" w:type="dxa"/>
          </w:tcPr>
          <w:p w:rsidR="006D624C" w:rsidRDefault="006D624C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6D624C" w:rsidTr="00D54929">
        <w:tc>
          <w:tcPr>
            <w:tcW w:w="14390" w:type="dxa"/>
          </w:tcPr>
          <w:p w:rsidR="006D624C" w:rsidRDefault="006D624C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strength in achievement of the outcome.</w:t>
            </w:r>
          </w:p>
        </w:tc>
      </w:tr>
      <w:tr w:rsidR="006D624C" w:rsidTr="00D54929">
        <w:trPr>
          <w:trHeight w:val="1610"/>
        </w:trPr>
        <w:tc>
          <w:tcPr>
            <w:tcW w:w="14390" w:type="dxa"/>
          </w:tcPr>
          <w:p w:rsidR="006D624C" w:rsidRDefault="006D624C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6D624C" w:rsidTr="00D54929">
        <w:tc>
          <w:tcPr>
            <w:tcW w:w="14390" w:type="dxa"/>
          </w:tcPr>
          <w:p w:rsidR="006D624C" w:rsidRDefault="006D624C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weakness in achievement of the outcome.</w:t>
            </w:r>
          </w:p>
        </w:tc>
      </w:tr>
      <w:tr w:rsidR="006D624C" w:rsidTr="00D54929">
        <w:trPr>
          <w:trHeight w:val="1502"/>
        </w:trPr>
        <w:tc>
          <w:tcPr>
            <w:tcW w:w="14390" w:type="dxa"/>
          </w:tcPr>
          <w:p w:rsidR="006D624C" w:rsidRDefault="006D624C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6D624C" w:rsidTr="00D54929">
        <w:tc>
          <w:tcPr>
            <w:tcW w:w="14390" w:type="dxa"/>
          </w:tcPr>
          <w:p w:rsidR="006D624C" w:rsidRDefault="006D624C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Identify intended changes that will be instituted based on results of these assessments. Please describe changes and give rationale for the change.</w:t>
            </w:r>
          </w:p>
        </w:tc>
      </w:tr>
      <w:tr w:rsidR="006D624C" w:rsidTr="00D54929">
        <w:trPr>
          <w:trHeight w:val="1601"/>
        </w:trPr>
        <w:tc>
          <w:tcPr>
            <w:tcW w:w="14390" w:type="dxa"/>
          </w:tcPr>
          <w:p w:rsidR="006D624C" w:rsidRDefault="006D624C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6D624C" w:rsidTr="00D54929">
        <w:tc>
          <w:tcPr>
            <w:tcW w:w="14390" w:type="dxa"/>
          </w:tcPr>
          <w:p w:rsidR="006D624C" w:rsidRDefault="006D624C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Timeline for implementing these actions.</w:t>
            </w:r>
          </w:p>
        </w:tc>
      </w:tr>
      <w:tr w:rsidR="006D624C" w:rsidTr="00D54929">
        <w:trPr>
          <w:trHeight w:val="1610"/>
        </w:trPr>
        <w:tc>
          <w:tcPr>
            <w:tcW w:w="14390" w:type="dxa"/>
          </w:tcPr>
          <w:p w:rsidR="006D624C" w:rsidRDefault="006D624C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2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  <w:r w:rsidRPr="009644B6">
              <w:t>Feedback from participants, the commencement committee and the president</w:t>
            </w:r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  <w:r w:rsidRPr="00F56864">
              <w:t>$2. million</w:t>
            </w: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  <w:r>
              <w:t>$4 million</w:t>
            </w: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  <w:r>
              <w:t>$6.5 million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E62DB" w:rsidRPr="00F56864" w:rsidTr="00D54929">
        <w:tc>
          <w:tcPr>
            <w:tcW w:w="14390" w:type="dxa"/>
          </w:tcPr>
          <w:p w:rsidR="00BE62DB" w:rsidRDefault="00BE62DB" w:rsidP="00D54929">
            <w:pPr>
              <w:pStyle w:val="TableParagraph"/>
              <w:spacing w:line="268" w:lineRule="exact"/>
              <w:ind w:left="0"/>
              <w:rPr>
                <w:rFonts w:asciiTheme="minorHAnsi" w:hAnsiTheme="minorHAnsi"/>
                <w:b/>
                <w:highlight w:val="green"/>
              </w:rPr>
            </w:pPr>
            <w:r w:rsidRPr="00F56864">
              <w:rPr>
                <w:rFonts w:asciiTheme="minorHAnsi" w:hAnsiTheme="minorHAnsi"/>
                <w:b/>
                <w:highlight w:val="green"/>
              </w:rPr>
              <w:t>Briefly describe assessment results based on data collected, demonstrating the extent to which the department</w:t>
            </w:r>
            <w:r>
              <w:rPr>
                <w:rFonts w:asciiTheme="minorHAnsi" w:hAnsiTheme="minorHAnsi"/>
                <w:b/>
                <w:highlight w:val="green"/>
              </w:rPr>
              <w:t xml:space="preserve"> </w:t>
            </w:r>
            <w:r w:rsidRPr="00F56864">
              <w:rPr>
                <w:rFonts w:asciiTheme="minorHAnsi" w:hAnsiTheme="minorHAnsi"/>
                <w:b/>
                <w:highlight w:val="green"/>
              </w:rPr>
              <w:t xml:space="preserve">achieved the objective listed above. </w:t>
            </w:r>
          </w:p>
          <w:p w:rsidR="00BE62DB" w:rsidRPr="00F56864" w:rsidRDefault="00BE62DB" w:rsidP="00D54929">
            <w:pPr>
              <w:pStyle w:val="TableParagraph"/>
              <w:spacing w:line="268" w:lineRule="exact"/>
              <w:ind w:left="0"/>
              <w:rPr>
                <w:i/>
                <w:sz w:val="24"/>
                <w:szCs w:val="24"/>
                <w:highlight w:val="green"/>
              </w:rPr>
            </w:pPr>
            <w:r w:rsidRPr="00F56864">
              <w:rPr>
                <w:rFonts w:asciiTheme="minorHAnsi" w:hAnsiTheme="minorHAnsi"/>
                <w:i/>
                <w:highlight w:val="green"/>
              </w:rPr>
              <w:t>If needed, attach a summary of the data collected. (This can be the spreadsheet used to record the results)</w:t>
            </w:r>
          </w:p>
        </w:tc>
      </w:tr>
      <w:tr w:rsidR="00BE62DB" w:rsidTr="00D54929">
        <w:trPr>
          <w:trHeight w:val="881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Compare your results to the target for the year listed above.</w:t>
            </w:r>
          </w:p>
        </w:tc>
      </w:tr>
      <w:tr w:rsidR="00BE62DB" w:rsidTr="00D54929">
        <w:trPr>
          <w:trHeight w:val="881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strength in achievement of the outcome.</w:t>
            </w:r>
          </w:p>
        </w:tc>
      </w:tr>
      <w:tr w:rsidR="00BE62DB" w:rsidTr="00D54929">
        <w:trPr>
          <w:trHeight w:val="1610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weakness in achievement of the outcome.</w:t>
            </w:r>
          </w:p>
        </w:tc>
      </w:tr>
      <w:tr w:rsidR="00BE62DB" w:rsidTr="00D54929">
        <w:trPr>
          <w:trHeight w:val="1502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Identify intended changes that will be instituted based on results of these assessments. Please describe changes and give rationale for the change.</w:t>
            </w:r>
          </w:p>
        </w:tc>
      </w:tr>
      <w:tr w:rsidR="00BE62DB" w:rsidTr="00D54929">
        <w:trPr>
          <w:trHeight w:val="1601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Timeline for implementing these actions.</w:t>
            </w:r>
          </w:p>
        </w:tc>
      </w:tr>
      <w:tr w:rsidR="00BE62DB" w:rsidTr="00D54929">
        <w:trPr>
          <w:trHeight w:val="1610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3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  <w:r w:rsidRPr="009644B6">
              <w:t>Track methods of communication used to reach current and prospective students</w:t>
            </w:r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E62DB" w:rsidRPr="00F56864" w:rsidTr="00D54929">
        <w:tc>
          <w:tcPr>
            <w:tcW w:w="14390" w:type="dxa"/>
          </w:tcPr>
          <w:p w:rsidR="00BE62DB" w:rsidRDefault="00BE62DB" w:rsidP="00D54929">
            <w:pPr>
              <w:pStyle w:val="TableParagraph"/>
              <w:spacing w:line="268" w:lineRule="exact"/>
              <w:ind w:left="0"/>
              <w:rPr>
                <w:rFonts w:asciiTheme="minorHAnsi" w:hAnsiTheme="minorHAnsi"/>
                <w:b/>
                <w:highlight w:val="green"/>
              </w:rPr>
            </w:pPr>
            <w:r w:rsidRPr="00F56864">
              <w:rPr>
                <w:rFonts w:asciiTheme="minorHAnsi" w:hAnsiTheme="minorHAnsi"/>
                <w:b/>
                <w:highlight w:val="green"/>
              </w:rPr>
              <w:t>Briefly describe assessment results based on data collected, demonstrating the extent to which the department</w:t>
            </w:r>
            <w:r>
              <w:rPr>
                <w:rFonts w:asciiTheme="minorHAnsi" w:hAnsiTheme="minorHAnsi"/>
                <w:b/>
                <w:highlight w:val="green"/>
              </w:rPr>
              <w:t xml:space="preserve"> </w:t>
            </w:r>
            <w:r w:rsidRPr="00F56864">
              <w:rPr>
                <w:rFonts w:asciiTheme="minorHAnsi" w:hAnsiTheme="minorHAnsi"/>
                <w:b/>
                <w:highlight w:val="green"/>
              </w:rPr>
              <w:t xml:space="preserve">achieved the objective listed above. </w:t>
            </w:r>
          </w:p>
          <w:p w:rsidR="00BE62DB" w:rsidRPr="00F56864" w:rsidRDefault="00BE62DB" w:rsidP="00D54929">
            <w:pPr>
              <w:pStyle w:val="TableParagraph"/>
              <w:spacing w:line="268" w:lineRule="exact"/>
              <w:ind w:left="0"/>
              <w:rPr>
                <w:i/>
                <w:sz w:val="24"/>
                <w:szCs w:val="24"/>
                <w:highlight w:val="green"/>
              </w:rPr>
            </w:pPr>
            <w:r w:rsidRPr="00F56864">
              <w:rPr>
                <w:rFonts w:asciiTheme="minorHAnsi" w:hAnsiTheme="minorHAnsi"/>
                <w:i/>
                <w:highlight w:val="green"/>
              </w:rPr>
              <w:t>If needed, attach a summary of the data collected. (This can be the spreadsheet used to record the results)</w:t>
            </w:r>
          </w:p>
        </w:tc>
      </w:tr>
      <w:tr w:rsidR="00BE62DB" w:rsidTr="00D54929">
        <w:trPr>
          <w:trHeight w:val="881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Compare your results to the target for the year listed above.</w:t>
            </w:r>
          </w:p>
        </w:tc>
      </w:tr>
      <w:tr w:rsidR="00BE62DB" w:rsidTr="00D54929">
        <w:trPr>
          <w:trHeight w:val="881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strength in achievement of the outcome.</w:t>
            </w:r>
          </w:p>
        </w:tc>
      </w:tr>
      <w:tr w:rsidR="00BE62DB" w:rsidTr="00D54929">
        <w:trPr>
          <w:trHeight w:val="1610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weakness in achievement of the outcome.</w:t>
            </w:r>
          </w:p>
        </w:tc>
      </w:tr>
      <w:tr w:rsidR="00BE62DB" w:rsidTr="00D54929">
        <w:trPr>
          <w:trHeight w:val="1502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Identify intended changes that will be instituted based on results of these assessments. Please describe changes and give rationale for the change.</w:t>
            </w:r>
          </w:p>
        </w:tc>
      </w:tr>
      <w:tr w:rsidR="00BE62DB" w:rsidTr="00D54929">
        <w:trPr>
          <w:trHeight w:val="1601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Timeline for implementing these actions.</w:t>
            </w:r>
          </w:p>
        </w:tc>
      </w:tr>
      <w:tr w:rsidR="00BE62DB" w:rsidTr="00D54929">
        <w:trPr>
          <w:trHeight w:val="1610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395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4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  <w:r w:rsidRPr="00D2056A">
              <w:t>Track promotional materials that primarily involve program-specific marketing such as television advertising, outdoor signage, graphic design and social media</w:t>
            </w:r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E62DB" w:rsidRPr="00F56864" w:rsidTr="00D54929">
        <w:tc>
          <w:tcPr>
            <w:tcW w:w="14390" w:type="dxa"/>
          </w:tcPr>
          <w:p w:rsidR="00BE62DB" w:rsidRDefault="00BE62DB" w:rsidP="00D54929">
            <w:pPr>
              <w:pStyle w:val="TableParagraph"/>
              <w:spacing w:line="268" w:lineRule="exact"/>
              <w:ind w:left="0"/>
              <w:rPr>
                <w:rFonts w:asciiTheme="minorHAnsi" w:hAnsiTheme="minorHAnsi"/>
                <w:b/>
                <w:highlight w:val="green"/>
              </w:rPr>
            </w:pPr>
            <w:r w:rsidRPr="00F56864">
              <w:rPr>
                <w:rFonts w:asciiTheme="minorHAnsi" w:hAnsiTheme="minorHAnsi"/>
                <w:b/>
                <w:highlight w:val="green"/>
              </w:rPr>
              <w:t>Briefly describe assessment results based on data collected, demonstrating the extent to which the department</w:t>
            </w:r>
            <w:r>
              <w:rPr>
                <w:rFonts w:asciiTheme="minorHAnsi" w:hAnsiTheme="minorHAnsi"/>
                <w:b/>
                <w:highlight w:val="green"/>
              </w:rPr>
              <w:t xml:space="preserve"> </w:t>
            </w:r>
            <w:r w:rsidRPr="00F56864">
              <w:rPr>
                <w:rFonts w:asciiTheme="minorHAnsi" w:hAnsiTheme="minorHAnsi"/>
                <w:b/>
                <w:highlight w:val="green"/>
              </w:rPr>
              <w:t xml:space="preserve">achieved the objective listed above. </w:t>
            </w:r>
          </w:p>
          <w:p w:rsidR="00BE62DB" w:rsidRPr="00F56864" w:rsidRDefault="00BE62DB" w:rsidP="00D54929">
            <w:pPr>
              <w:pStyle w:val="TableParagraph"/>
              <w:spacing w:line="268" w:lineRule="exact"/>
              <w:ind w:left="0"/>
              <w:rPr>
                <w:i/>
                <w:sz w:val="24"/>
                <w:szCs w:val="24"/>
                <w:highlight w:val="green"/>
              </w:rPr>
            </w:pPr>
            <w:r w:rsidRPr="00F56864">
              <w:rPr>
                <w:rFonts w:asciiTheme="minorHAnsi" w:hAnsiTheme="minorHAnsi"/>
                <w:i/>
                <w:highlight w:val="green"/>
              </w:rPr>
              <w:t>If needed, attach a summary of the data collected. (This can be the spreadsheet used to record the results)</w:t>
            </w:r>
          </w:p>
        </w:tc>
      </w:tr>
      <w:tr w:rsidR="00BE62DB" w:rsidTr="00D54929">
        <w:trPr>
          <w:trHeight w:val="881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Compare your results to the target for the year listed above.</w:t>
            </w:r>
          </w:p>
        </w:tc>
      </w:tr>
      <w:tr w:rsidR="00BE62DB" w:rsidTr="00D54929">
        <w:trPr>
          <w:trHeight w:val="881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strength in achievement of the outcome.</w:t>
            </w:r>
          </w:p>
        </w:tc>
      </w:tr>
      <w:tr w:rsidR="00BE62DB" w:rsidTr="00D54929">
        <w:trPr>
          <w:trHeight w:val="1610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Describe areas of weakness in achievement of the outcome.</w:t>
            </w:r>
          </w:p>
        </w:tc>
      </w:tr>
      <w:tr w:rsidR="00BE62DB" w:rsidTr="00D54929">
        <w:trPr>
          <w:trHeight w:val="1502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lastRenderedPageBreak/>
              <w:t>Identify intended changes that will be instituted based on results of these assessments. Please describe changes and give rationale for the change.</w:t>
            </w:r>
          </w:p>
        </w:tc>
      </w:tr>
      <w:tr w:rsidR="00BE62DB" w:rsidTr="00D54929">
        <w:trPr>
          <w:trHeight w:val="1601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BE62DB" w:rsidTr="00D54929"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  <w:r w:rsidRPr="00F56864">
              <w:rPr>
                <w:b/>
                <w:highlight w:val="green"/>
              </w:rPr>
              <w:t>Timeline for implementing these actions.</w:t>
            </w:r>
          </w:p>
        </w:tc>
      </w:tr>
      <w:tr w:rsidR="00BE62DB" w:rsidTr="00D54929">
        <w:trPr>
          <w:trHeight w:val="1610"/>
        </w:trPr>
        <w:tc>
          <w:tcPr>
            <w:tcW w:w="14390" w:type="dxa"/>
          </w:tcPr>
          <w:p w:rsidR="00BE62DB" w:rsidRDefault="00BE62DB" w:rsidP="00D54929">
            <w:pPr>
              <w:tabs>
                <w:tab w:val="left" w:pos="3600"/>
              </w:tabs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5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02B36" w:rsidRDefault="00502B36" w:rsidP="00502B36">
      <w:pPr>
        <w:rPr>
          <w:sz w:val="16"/>
          <w:szCs w:val="16"/>
        </w:rPr>
      </w:pPr>
    </w:p>
    <w:p w:rsidR="0049464F" w:rsidRPr="0049464F" w:rsidRDefault="0049464F" w:rsidP="00B23EAE">
      <w:pPr>
        <w:pStyle w:val="BalloonText"/>
        <w:spacing w:after="200"/>
        <w:rPr>
          <w:rFonts w:asciiTheme="minorHAnsi" w:hAnsiTheme="minorHAnsi" w:cstheme="minorBidi"/>
        </w:rPr>
      </w:pPr>
    </w:p>
    <w:p w:rsidR="00DB3400" w:rsidRDefault="009E0DAC" w:rsidP="00502B36">
      <w:pPr>
        <w:pStyle w:val="Header"/>
        <w:tabs>
          <w:tab w:val="clear" w:pos="4680"/>
          <w:tab w:val="clear" w:pos="9360"/>
        </w:tabs>
        <w:spacing w:after="200"/>
        <w:rPr>
          <w:b/>
          <w:sz w:val="24"/>
          <w:u w:val="single"/>
        </w:rPr>
      </w:pPr>
      <w:r>
        <w:br w:type="page"/>
      </w:r>
    </w:p>
    <w:p w:rsidR="00DB3400" w:rsidRDefault="00DB3400" w:rsidP="00B23EAE">
      <w:pPr>
        <w:spacing w:before="102" w:line="240" w:lineRule="auto"/>
        <w:ind w:left="144"/>
        <w:rPr>
          <w:b/>
          <w:sz w:val="24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3351"/>
      </w:tblGrid>
      <w:tr w:rsidR="00DB3400" w:rsidRPr="00655CD3" w:rsidTr="000A3D2C">
        <w:trPr>
          <w:trHeight w:val="440"/>
        </w:trPr>
        <w:tc>
          <w:tcPr>
            <w:tcW w:w="13351" w:type="dxa"/>
            <w:shd w:val="clear" w:color="auto" w:fill="C6D9F1" w:themeFill="text2" w:themeFillTint="33"/>
          </w:tcPr>
          <w:p w:rsidR="00DB3400" w:rsidRPr="004F224A" w:rsidRDefault="00DB3400" w:rsidP="00B23EAE">
            <w:pPr>
              <w:pStyle w:val="BodyText"/>
              <w:spacing w:before="2"/>
            </w:pPr>
            <w:r>
              <w:rPr>
                <w:sz w:val="28"/>
              </w:rPr>
              <w:t xml:space="preserve">Implementation Plan: </w:t>
            </w:r>
            <w:r>
              <w:t xml:space="preserve">What changes will your </w:t>
            </w:r>
            <w:r w:rsidR="00D65779">
              <w:t>department</w:t>
            </w:r>
            <w:r>
              <w:t xml:space="preserve"> implement over the next year?</w:t>
            </w:r>
          </w:p>
        </w:tc>
      </w:tr>
      <w:tr w:rsidR="00DB3400" w:rsidRPr="00655CD3" w:rsidTr="000A3D2C">
        <w:trPr>
          <w:trHeight w:val="1906"/>
        </w:trPr>
        <w:tc>
          <w:tcPr>
            <w:tcW w:w="13351" w:type="dxa"/>
            <w:shd w:val="clear" w:color="auto" w:fill="FFFFFF" w:themeFill="background1"/>
          </w:tcPr>
          <w:p w:rsidR="00DB3400" w:rsidRPr="004F224A" w:rsidRDefault="00DB3400" w:rsidP="00B23EAE">
            <w:pPr>
              <w:pStyle w:val="BodyText"/>
              <w:spacing w:before="2"/>
              <w:rPr>
                <w:b w:val="0"/>
                <w:sz w:val="24"/>
                <w:szCs w:val="24"/>
              </w:rPr>
            </w:pPr>
          </w:p>
        </w:tc>
      </w:tr>
      <w:tr w:rsidR="00DB3400" w:rsidRPr="00655CD3" w:rsidTr="000A3D2C">
        <w:trPr>
          <w:trHeight w:val="758"/>
        </w:trPr>
        <w:tc>
          <w:tcPr>
            <w:tcW w:w="13351" w:type="dxa"/>
            <w:shd w:val="clear" w:color="auto" w:fill="C6D9F1" w:themeFill="text2" w:themeFillTint="33"/>
          </w:tcPr>
          <w:p w:rsidR="00DB3400" w:rsidRDefault="00DB3400" w:rsidP="00B23EAE">
            <w:pPr>
              <w:spacing w:before="2"/>
              <w:rPr>
                <w:b/>
              </w:rPr>
            </w:pPr>
            <w:r>
              <w:rPr>
                <w:b/>
                <w:sz w:val="28"/>
              </w:rPr>
              <w:t xml:space="preserve">Dissemination/Discussion: </w:t>
            </w:r>
            <w:r>
              <w:rPr>
                <w:b/>
              </w:rPr>
              <w:t>How will you share your results with your department and other areas of the campus community?</w:t>
            </w:r>
          </w:p>
          <w:p w:rsidR="00DB3400" w:rsidRPr="00655CD3" w:rsidRDefault="00DB3400" w:rsidP="00B23EAE">
            <w:pPr>
              <w:pStyle w:val="BodyText"/>
              <w:spacing w:before="3"/>
              <w:rPr>
                <w:sz w:val="6"/>
              </w:rPr>
            </w:pPr>
          </w:p>
        </w:tc>
      </w:tr>
      <w:tr w:rsidR="00DB3400" w:rsidRPr="00655CD3" w:rsidTr="000A3D2C">
        <w:trPr>
          <w:trHeight w:val="1081"/>
        </w:trPr>
        <w:tc>
          <w:tcPr>
            <w:tcW w:w="13351" w:type="dxa"/>
          </w:tcPr>
          <w:p w:rsidR="00DB3400" w:rsidRPr="004F224A" w:rsidRDefault="00DB3400" w:rsidP="00B23EAE">
            <w:pPr>
              <w:spacing w:before="2"/>
              <w:rPr>
                <w:sz w:val="24"/>
                <w:szCs w:val="24"/>
              </w:rPr>
            </w:pPr>
          </w:p>
        </w:tc>
      </w:tr>
      <w:tr w:rsidR="00DB3400" w:rsidRPr="00655CD3" w:rsidTr="000A3D2C">
        <w:trPr>
          <w:trHeight w:val="304"/>
        </w:trPr>
        <w:tc>
          <w:tcPr>
            <w:tcW w:w="13351" w:type="dxa"/>
            <w:shd w:val="clear" w:color="auto" w:fill="C6D9F1" w:themeFill="text2" w:themeFillTint="33"/>
          </w:tcPr>
          <w:p w:rsidR="00DB3400" w:rsidRPr="00DB3400" w:rsidRDefault="00DB3400" w:rsidP="00B23EAE">
            <w:pPr>
              <w:rPr>
                <w:b/>
              </w:rPr>
            </w:pPr>
            <w:r w:rsidRPr="00DB3400">
              <w:rPr>
                <w:b/>
              </w:rPr>
              <w:t>Please indicate any additional comments you may have regarding any of the above</w:t>
            </w:r>
          </w:p>
        </w:tc>
      </w:tr>
      <w:tr w:rsidR="00DB3400" w:rsidRPr="00655CD3" w:rsidTr="000A3D2C">
        <w:trPr>
          <w:trHeight w:val="1339"/>
        </w:trPr>
        <w:tc>
          <w:tcPr>
            <w:tcW w:w="13351" w:type="dxa"/>
          </w:tcPr>
          <w:p w:rsidR="00DB3400" w:rsidRPr="004F224A" w:rsidRDefault="00DB3400" w:rsidP="00B23EAE">
            <w:pPr>
              <w:spacing w:before="2"/>
              <w:rPr>
                <w:sz w:val="24"/>
                <w:szCs w:val="24"/>
              </w:rPr>
            </w:pPr>
          </w:p>
        </w:tc>
      </w:tr>
    </w:tbl>
    <w:p w:rsidR="00DB3400" w:rsidRDefault="00DB3400" w:rsidP="00B23EAE">
      <w:pPr>
        <w:tabs>
          <w:tab w:val="left" w:pos="3600"/>
        </w:tabs>
        <w:spacing w:line="240" w:lineRule="auto"/>
        <w:rPr>
          <w:sz w:val="24"/>
          <w:szCs w:val="24"/>
        </w:rPr>
      </w:pPr>
    </w:p>
    <w:sectPr w:rsidR="00DB3400" w:rsidSect="009E0D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5E" w:rsidRDefault="00192C5E" w:rsidP="009559F8">
      <w:pPr>
        <w:spacing w:after="0" w:line="240" w:lineRule="auto"/>
      </w:pPr>
      <w:r>
        <w:separator/>
      </w:r>
    </w:p>
  </w:endnote>
  <w:endnote w:type="continuationSeparator" w:id="0">
    <w:p w:rsidR="00192C5E" w:rsidRDefault="00192C5E" w:rsidP="009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5E" w:rsidRDefault="00192C5E" w:rsidP="009559F8">
      <w:pPr>
        <w:spacing w:after="0" w:line="240" w:lineRule="auto"/>
      </w:pPr>
      <w:r>
        <w:separator/>
      </w:r>
    </w:p>
  </w:footnote>
  <w:footnote w:type="continuationSeparator" w:id="0">
    <w:p w:rsidR="00192C5E" w:rsidRDefault="00192C5E" w:rsidP="009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98"/>
    <w:multiLevelType w:val="hybridMultilevel"/>
    <w:tmpl w:val="B324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78F"/>
    <w:multiLevelType w:val="hybridMultilevel"/>
    <w:tmpl w:val="55CA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495"/>
    <w:multiLevelType w:val="hybridMultilevel"/>
    <w:tmpl w:val="A8984CCC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8985062"/>
    <w:multiLevelType w:val="hybridMultilevel"/>
    <w:tmpl w:val="A4D89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55A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7253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86E36"/>
    <w:multiLevelType w:val="hybridMultilevel"/>
    <w:tmpl w:val="4C9A0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E1A"/>
    <w:multiLevelType w:val="hybridMultilevel"/>
    <w:tmpl w:val="084A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7164B"/>
    <w:multiLevelType w:val="hybridMultilevel"/>
    <w:tmpl w:val="804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772"/>
    <w:multiLevelType w:val="hybridMultilevel"/>
    <w:tmpl w:val="58C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459"/>
    <w:multiLevelType w:val="hybridMultilevel"/>
    <w:tmpl w:val="330A897C"/>
    <w:lvl w:ilvl="0" w:tplc="11A07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A46B0B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A61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2615"/>
    <w:multiLevelType w:val="hybridMultilevel"/>
    <w:tmpl w:val="5E90353E"/>
    <w:lvl w:ilvl="0" w:tplc="EDF466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6274B"/>
    <w:multiLevelType w:val="hybridMultilevel"/>
    <w:tmpl w:val="481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06C0F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174B9"/>
    <w:multiLevelType w:val="hybridMultilevel"/>
    <w:tmpl w:val="486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4690B"/>
    <w:multiLevelType w:val="hybridMultilevel"/>
    <w:tmpl w:val="A9E0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5142A"/>
    <w:multiLevelType w:val="hybridMultilevel"/>
    <w:tmpl w:val="96802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1B632F"/>
    <w:multiLevelType w:val="hybridMultilevel"/>
    <w:tmpl w:val="F5209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A4866"/>
    <w:multiLevelType w:val="hybridMultilevel"/>
    <w:tmpl w:val="6C96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442C7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526D4"/>
    <w:multiLevelType w:val="hybridMultilevel"/>
    <w:tmpl w:val="3A30C03A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2F3012EB"/>
    <w:multiLevelType w:val="hybridMultilevel"/>
    <w:tmpl w:val="AE8A705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69A"/>
    <w:multiLevelType w:val="hybridMultilevel"/>
    <w:tmpl w:val="D03E6E4A"/>
    <w:lvl w:ilvl="0" w:tplc="F92A835C">
      <w:start w:val="1"/>
      <w:numFmt w:val="upperLett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A7858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C3B72"/>
    <w:multiLevelType w:val="hybridMultilevel"/>
    <w:tmpl w:val="813E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50C00"/>
    <w:multiLevelType w:val="hybridMultilevel"/>
    <w:tmpl w:val="01020B9C"/>
    <w:lvl w:ilvl="0" w:tplc="8C36863E">
      <w:start w:val="2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43F53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828DE"/>
    <w:multiLevelType w:val="hybridMultilevel"/>
    <w:tmpl w:val="166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A217C"/>
    <w:multiLevelType w:val="hybridMultilevel"/>
    <w:tmpl w:val="E13EC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A2CDE"/>
    <w:multiLevelType w:val="hybridMultilevel"/>
    <w:tmpl w:val="384663DC"/>
    <w:lvl w:ilvl="0" w:tplc="D07827CC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33139"/>
    <w:multiLevelType w:val="hybridMultilevel"/>
    <w:tmpl w:val="07A4A2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A1B01"/>
    <w:multiLevelType w:val="hybridMultilevel"/>
    <w:tmpl w:val="B5B0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C4A1D"/>
    <w:multiLevelType w:val="hybridMultilevel"/>
    <w:tmpl w:val="C1A0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506EC"/>
    <w:multiLevelType w:val="hybridMultilevel"/>
    <w:tmpl w:val="A2CAB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3731F"/>
    <w:multiLevelType w:val="hybridMultilevel"/>
    <w:tmpl w:val="76E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00921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2459D"/>
    <w:multiLevelType w:val="hybridMultilevel"/>
    <w:tmpl w:val="05223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CA014D"/>
    <w:multiLevelType w:val="hybridMultilevel"/>
    <w:tmpl w:val="31CE19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76E6E"/>
    <w:multiLevelType w:val="hybridMultilevel"/>
    <w:tmpl w:val="41B41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757CD"/>
    <w:multiLevelType w:val="hybridMultilevel"/>
    <w:tmpl w:val="1DC0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D05DC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F0CA1"/>
    <w:multiLevelType w:val="hybridMultilevel"/>
    <w:tmpl w:val="E734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51D8D"/>
    <w:multiLevelType w:val="hybridMultilevel"/>
    <w:tmpl w:val="76FAE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E449B"/>
    <w:multiLevelType w:val="multilevel"/>
    <w:tmpl w:val="4F40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8FA64E2"/>
    <w:multiLevelType w:val="hybridMultilevel"/>
    <w:tmpl w:val="3FD67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51F1D"/>
    <w:multiLevelType w:val="hybridMultilevel"/>
    <w:tmpl w:val="EF0C4380"/>
    <w:lvl w:ilvl="0" w:tplc="5BFAE7D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1C714B"/>
    <w:multiLevelType w:val="hybridMultilevel"/>
    <w:tmpl w:val="8F227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A6EB7"/>
    <w:multiLevelType w:val="hybridMultilevel"/>
    <w:tmpl w:val="50C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41"/>
  </w:num>
  <w:num w:numId="5">
    <w:abstractNumId w:val="22"/>
  </w:num>
  <w:num w:numId="6">
    <w:abstractNumId w:val="2"/>
  </w:num>
  <w:num w:numId="7">
    <w:abstractNumId w:val="26"/>
  </w:num>
  <w:num w:numId="8">
    <w:abstractNumId w:val="0"/>
  </w:num>
  <w:num w:numId="9">
    <w:abstractNumId w:val="7"/>
  </w:num>
  <w:num w:numId="10">
    <w:abstractNumId w:val="14"/>
  </w:num>
  <w:num w:numId="11">
    <w:abstractNumId w:val="29"/>
  </w:num>
  <w:num w:numId="12">
    <w:abstractNumId w:val="9"/>
  </w:num>
  <w:num w:numId="13">
    <w:abstractNumId w:val="15"/>
  </w:num>
  <w:num w:numId="14">
    <w:abstractNumId w:val="18"/>
  </w:num>
  <w:num w:numId="15">
    <w:abstractNumId w:val="36"/>
  </w:num>
  <w:num w:numId="16">
    <w:abstractNumId w:val="11"/>
  </w:num>
  <w:num w:numId="17">
    <w:abstractNumId w:val="49"/>
  </w:num>
  <w:num w:numId="18">
    <w:abstractNumId w:val="17"/>
  </w:num>
  <w:num w:numId="19">
    <w:abstractNumId w:val="25"/>
  </w:num>
  <w:num w:numId="20">
    <w:abstractNumId w:val="21"/>
  </w:num>
  <w:num w:numId="21">
    <w:abstractNumId w:val="4"/>
  </w:num>
  <w:num w:numId="22">
    <w:abstractNumId w:val="37"/>
  </w:num>
  <w:num w:numId="23">
    <w:abstractNumId w:val="42"/>
  </w:num>
  <w:num w:numId="24">
    <w:abstractNumId w:val="28"/>
  </w:num>
  <w:num w:numId="25">
    <w:abstractNumId w:val="1"/>
  </w:num>
  <w:num w:numId="26">
    <w:abstractNumId w:val="33"/>
  </w:num>
  <w:num w:numId="27">
    <w:abstractNumId w:val="8"/>
  </w:num>
  <w:num w:numId="28">
    <w:abstractNumId w:val="6"/>
  </w:num>
  <w:num w:numId="29">
    <w:abstractNumId w:val="43"/>
  </w:num>
  <w:num w:numId="30">
    <w:abstractNumId w:val="38"/>
  </w:num>
  <w:num w:numId="31">
    <w:abstractNumId w:val="45"/>
  </w:num>
  <w:num w:numId="32">
    <w:abstractNumId w:val="32"/>
  </w:num>
  <w:num w:numId="33">
    <w:abstractNumId w:val="13"/>
  </w:num>
  <w:num w:numId="34">
    <w:abstractNumId w:val="12"/>
  </w:num>
  <w:num w:numId="35">
    <w:abstractNumId w:val="47"/>
  </w:num>
  <w:num w:numId="36">
    <w:abstractNumId w:val="27"/>
  </w:num>
  <w:num w:numId="37">
    <w:abstractNumId w:val="5"/>
  </w:num>
  <w:num w:numId="38">
    <w:abstractNumId w:val="3"/>
  </w:num>
  <w:num w:numId="39">
    <w:abstractNumId w:val="19"/>
  </w:num>
  <w:num w:numId="40">
    <w:abstractNumId w:val="48"/>
  </w:num>
  <w:num w:numId="41">
    <w:abstractNumId w:val="44"/>
  </w:num>
  <w:num w:numId="42">
    <w:abstractNumId w:val="35"/>
  </w:num>
  <w:num w:numId="43">
    <w:abstractNumId w:val="31"/>
  </w:num>
  <w:num w:numId="44">
    <w:abstractNumId w:val="30"/>
  </w:num>
  <w:num w:numId="45">
    <w:abstractNumId w:val="24"/>
  </w:num>
  <w:num w:numId="46">
    <w:abstractNumId w:val="40"/>
  </w:num>
  <w:num w:numId="47">
    <w:abstractNumId w:val="34"/>
  </w:num>
  <w:num w:numId="48">
    <w:abstractNumId w:val="39"/>
  </w:num>
  <w:num w:numId="49">
    <w:abstractNumId w:val="4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E9"/>
    <w:rsid w:val="000040FA"/>
    <w:rsid w:val="000062D8"/>
    <w:rsid w:val="00023923"/>
    <w:rsid w:val="00023CAC"/>
    <w:rsid w:val="0003262D"/>
    <w:rsid w:val="00033509"/>
    <w:rsid w:val="0004129D"/>
    <w:rsid w:val="0005350C"/>
    <w:rsid w:val="000648F9"/>
    <w:rsid w:val="0008282B"/>
    <w:rsid w:val="000856F3"/>
    <w:rsid w:val="000A3D2C"/>
    <w:rsid w:val="000A65C6"/>
    <w:rsid w:val="000A7487"/>
    <w:rsid w:val="000B31D2"/>
    <w:rsid w:val="000B6185"/>
    <w:rsid w:val="000C3E14"/>
    <w:rsid w:val="000C62B8"/>
    <w:rsid w:val="000F2415"/>
    <w:rsid w:val="00110051"/>
    <w:rsid w:val="00113A1A"/>
    <w:rsid w:val="00120B73"/>
    <w:rsid w:val="00122A10"/>
    <w:rsid w:val="00125E33"/>
    <w:rsid w:val="00126722"/>
    <w:rsid w:val="00132503"/>
    <w:rsid w:val="00136153"/>
    <w:rsid w:val="00143DC0"/>
    <w:rsid w:val="0014409B"/>
    <w:rsid w:val="001576D6"/>
    <w:rsid w:val="00167352"/>
    <w:rsid w:val="00172AEA"/>
    <w:rsid w:val="00183DCF"/>
    <w:rsid w:val="00185928"/>
    <w:rsid w:val="00192C5E"/>
    <w:rsid w:val="001A5177"/>
    <w:rsid w:val="001B1136"/>
    <w:rsid w:val="001B6438"/>
    <w:rsid w:val="001D1795"/>
    <w:rsid w:val="001F274B"/>
    <w:rsid w:val="001F7A62"/>
    <w:rsid w:val="00200D1F"/>
    <w:rsid w:val="0020688A"/>
    <w:rsid w:val="002365C1"/>
    <w:rsid w:val="00236E53"/>
    <w:rsid w:val="002429E6"/>
    <w:rsid w:val="00242FF2"/>
    <w:rsid w:val="00243721"/>
    <w:rsid w:val="002444B0"/>
    <w:rsid w:val="00250624"/>
    <w:rsid w:val="0025564B"/>
    <w:rsid w:val="00264A8B"/>
    <w:rsid w:val="002750E9"/>
    <w:rsid w:val="0027753A"/>
    <w:rsid w:val="002849A5"/>
    <w:rsid w:val="0029306B"/>
    <w:rsid w:val="002931F6"/>
    <w:rsid w:val="0029674D"/>
    <w:rsid w:val="002B280F"/>
    <w:rsid w:val="002B5FE7"/>
    <w:rsid w:val="002B6DF7"/>
    <w:rsid w:val="002C15D8"/>
    <w:rsid w:val="002D5314"/>
    <w:rsid w:val="002E3755"/>
    <w:rsid w:val="0031321E"/>
    <w:rsid w:val="003434CC"/>
    <w:rsid w:val="003575F5"/>
    <w:rsid w:val="00373637"/>
    <w:rsid w:val="0038741E"/>
    <w:rsid w:val="00391AF4"/>
    <w:rsid w:val="003A7CF9"/>
    <w:rsid w:val="003D203A"/>
    <w:rsid w:val="003E2B51"/>
    <w:rsid w:val="00421E69"/>
    <w:rsid w:val="004239F6"/>
    <w:rsid w:val="0043422A"/>
    <w:rsid w:val="0043640E"/>
    <w:rsid w:val="0044347B"/>
    <w:rsid w:val="004537FB"/>
    <w:rsid w:val="00457F95"/>
    <w:rsid w:val="00463A2A"/>
    <w:rsid w:val="00464C97"/>
    <w:rsid w:val="00494188"/>
    <w:rsid w:val="0049464F"/>
    <w:rsid w:val="0049684F"/>
    <w:rsid w:val="00496E85"/>
    <w:rsid w:val="004A15DC"/>
    <w:rsid w:val="004B3230"/>
    <w:rsid w:val="004B59A8"/>
    <w:rsid w:val="004C0F4F"/>
    <w:rsid w:val="004C4909"/>
    <w:rsid w:val="004C7120"/>
    <w:rsid w:val="004E074E"/>
    <w:rsid w:val="004E268D"/>
    <w:rsid w:val="004E5DE8"/>
    <w:rsid w:val="004E685F"/>
    <w:rsid w:val="004E7810"/>
    <w:rsid w:val="004F27D7"/>
    <w:rsid w:val="00502B36"/>
    <w:rsid w:val="00523E21"/>
    <w:rsid w:val="00536DA9"/>
    <w:rsid w:val="00542385"/>
    <w:rsid w:val="00552AB2"/>
    <w:rsid w:val="005640B2"/>
    <w:rsid w:val="00564EC7"/>
    <w:rsid w:val="00566DB6"/>
    <w:rsid w:val="00573EC1"/>
    <w:rsid w:val="00576ACC"/>
    <w:rsid w:val="00580B63"/>
    <w:rsid w:val="005A6113"/>
    <w:rsid w:val="005B3C54"/>
    <w:rsid w:val="005B7E5C"/>
    <w:rsid w:val="0062138A"/>
    <w:rsid w:val="00625DF6"/>
    <w:rsid w:val="006262F6"/>
    <w:rsid w:val="00630323"/>
    <w:rsid w:val="00631429"/>
    <w:rsid w:val="006403AF"/>
    <w:rsid w:val="00647FEA"/>
    <w:rsid w:val="0065636E"/>
    <w:rsid w:val="00676487"/>
    <w:rsid w:val="0068391A"/>
    <w:rsid w:val="0068752E"/>
    <w:rsid w:val="00695F56"/>
    <w:rsid w:val="006C53BB"/>
    <w:rsid w:val="006C5CF8"/>
    <w:rsid w:val="006D3BC1"/>
    <w:rsid w:val="006D624C"/>
    <w:rsid w:val="007232FB"/>
    <w:rsid w:val="00745D48"/>
    <w:rsid w:val="00755CBF"/>
    <w:rsid w:val="007665DA"/>
    <w:rsid w:val="00771962"/>
    <w:rsid w:val="00796C50"/>
    <w:rsid w:val="007A4D89"/>
    <w:rsid w:val="007A50AD"/>
    <w:rsid w:val="007D5524"/>
    <w:rsid w:val="007F5FDE"/>
    <w:rsid w:val="00803BF4"/>
    <w:rsid w:val="008046A2"/>
    <w:rsid w:val="008464AA"/>
    <w:rsid w:val="00846EB0"/>
    <w:rsid w:val="00850D67"/>
    <w:rsid w:val="00866170"/>
    <w:rsid w:val="008769E0"/>
    <w:rsid w:val="00880FF0"/>
    <w:rsid w:val="00882250"/>
    <w:rsid w:val="0089789E"/>
    <w:rsid w:val="008A5FE9"/>
    <w:rsid w:val="008B4C6E"/>
    <w:rsid w:val="008C23B1"/>
    <w:rsid w:val="008E134B"/>
    <w:rsid w:val="008F21D2"/>
    <w:rsid w:val="00913467"/>
    <w:rsid w:val="00921307"/>
    <w:rsid w:val="00922EE1"/>
    <w:rsid w:val="009316C3"/>
    <w:rsid w:val="009559F8"/>
    <w:rsid w:val="0096140B"/>
    <w:rsid w:val="009632F3"/>
    <w:rsid w:val="009644B6"/>
    <w:rsid w:val="00967121"/>
    <w:rsid w:val="0097186D"/>
    <w:rsid w:val="00971CF2"/>
    <w:rsid w:val="009720F4"/>
    <w:rsid w:val="0098625F"/>
    <w:rsid w:val="00993827"/>
    <w:rsid w:val="00994BBD"/>
    <w:rsid w:val="00996739"/>
    <w:rsid w:val="009D0BD1"/>
    <w:rsid w:val="009D118F"/>
    <w:rsid w:val="009D4360"/>
    <w:rsid w:val="009E0DAC"/>
    <w:rsid w:val="00A0711F"/>
    <w:rsid w:val="00A22321"/>
    <w:rsid w:val="00A23B43"/>
    <w:rsid w:val="00A2748A"/>
    <w:rsid w:val="00A27B16"/>
    <w:rsid w:val="00A80419"/>
    <w:rsid w:val="00AA4A4E"/>
    <w:rsid w:val="00AB10FF"/>
    <w:rsid w:val="00AF6125"/>
    <w:rsid w:val="00B10B15"/>
    <w:rsid w:val="00B14592"/>
    <w:rsid w:val="00B23EAE"/>
    <w:rsid w:val="00B26F40"/>
    <w:rsid w:val="00B60E6F"/>
    <w:rsid w:val="00B77685"/>
    <w:rsid w:val="00B82308"/>
    <w:rsid w:val="00B82692"/>
    <w:rsid w:val="00BB1255"/>
    <w:rsid w:val="00BB4929"/>
    <w:rsid w:val="00BC3313"/>
    <w:rsid w:val="00BE049A"/>
    <w:rsid w:val="00BE62DB"/>
    <w:rsid w:val="00BF7E9F"/>
    <w:rsid w:val="00C01960"/>
    <w:rsid w:val="00C03490"/>
    <w:rsid w:val="00C14E88"/>
    <w:rsid w:val="00C1691C"/>
    <w:rsid w:val="00C35113"/>
    <w:rsid w:val="00C43D67"/>
    <w:rsid w:val="00C47D03"/>
    <w:rsid w:val="00C724D7"/>
    <w:rsid w:val="00C726D6"/>
    <w:rsid w:val="00C764C5"/>
    <w:rsid w:val="00CA2051"/>
    <w:rsid w:val="00CB315C"/>
    <w:rsid w:val="00CB5344"/>
    <w:rsid w:val="00CC08C3"/>
    <w:rsid w:val="00CF250C"/>
    <w:rsid w:val="00D12F3C"/>
    <w:rsid w:val="00D2200F"/>
    <w:rsid w:val="00D23D0B"/>
    <w:rsid w:val="00D25C31"/>
    <w:rsid w:val="00D41735"/>
    <w:rsid w:val="00D52093"/>
    <w:rsid w:val="00D5260E"/>
    <w:rsid w:val="00D6137D"/>
    <w:rsid w:val="00D632C3"/>
    <w:rsid w:val="00D65779"/>
    <w:rsid w:val="00D8622E"/>
    <w:rsid w:val="00DB2B1C"/>
    <w:rsid w:val="00DB3400"/>
    <w:rsid w:val="00DB3491"/>
    <w:rsid w:val="00DB47CF"/>
    <w:rsid w:val="00DB4E7E"/>
    <w:rsid w:val="00DC1300"/>
    <w:rsid w:val="00DD655C"/>
    <w:rsid w:val="00DD6842"/>
    <w:rsid w:val="00DE609C"/>
    <w:rsid w:val="00DE7484"/>
    <w:rsid w:val="00DF32D2"/>
    <w:rsid w:val="00E0341B"/>
    <w:rsid w:val="00E03E30"/>
    <w:rsid w:val="00E049D1"/>
    <w:rsid w:val="00E06DDC"/>
    <w:rsid w:val="00E103B5"/>
    <w:rsid w:val="00E12202"/>
    <w:rsid w:val="00E14D22"/>
    <w:rsid w:val="00E15782"/>
    <w:rsid w:val="00E26861"/>
    <w:rsid w:val="00E32C8C"/>
    <w:rsid w:val="00E34811"/>
    <w:rsid w:val="00E349C5"/>
    <w:rsid w:val="00E67D9D"/>
    <w:rsid w:val="00E9002F"/>
    <w:rsid w:val="00EA61BC"/>
    <w:rsid w:val="00EC71A3"/>
    <w:rsid w:val="00EE254E"/>
    <w:rsid w:val="00F0047F"/>
    <w:rsid w:val="00F107A5"/>
    <w:rsid w:val="00F23EA6"/>
    <w:rsid w:val="00F265CF"/>
    <w:rsid w:val="00F27448"/>
    <w:rsid w:val="00F36CFC"/>
    <w:rsid w:val="00F517AB"/>
    <w:rsid w:val="00F52F65"/>
    <w:rsid w:val="00F5706C"/>
    <w:rsid w:val="00F64E5A"/>
    <w:rsid w:val="00F943E7"/>
    <w:rsid w:val="00F96E58"/>
    <w:rsid w:val="00FC03F4"/>
    <w:rsid w:val="00FC59FB"/>
    <w:rsid w:val="00FE29ED"/>
    <w:rsid w:val="00FF1F56"/>
    <w:rsid w:val="00FF3A09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CE233-7F59-4576-9F40-A728D20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5A"/>
  </w:style>
  <w:style w:type="paragraph" w:styleId="Heading1">
    <w:name w:val="heading 1"/>
    <w:basedOn w:val="Normal"/>
    <w:next w:val="Normal"/>
    <w:link w:val="Heading1Char"/>
    <w:uiPriority w:val="9"/>
    <w:qFormat/>
    <w:rsid w:val="0049464F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EB0"/>
    <w:pPr>
      <w:keepNext/>
      <w:tabs>
        <w:tab w:val="left" w:pos="3600"/>
      </w:tabs>
      <w:spacing w:after="0" w:line="240" w:lineRule="auto"/>
      <w:contextualSpacing/>
      <w:outlineLvl w:val="1"/>
    </w:pPr>
    <w:rPr>
      <w:rFonts w:eastAsiaTheme="minorHAnsi" w:cs="Arial"/>
      <w:b/>
      <w:bCs/>
      <w:color w:val="4040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D1F"/>
    <w:pPr>
      <w:keepNext/>
      <w:framePr w:hSpace="180" w:wrap="around" w:vAnchor="text" w:hAnchor="text" w:y="76"/>
      <w:tabs>
        <w:tab w:val="left" w:pos="3600"/>
      </w:tabs>
      <w:spacing w:after="0" w:line="240" w:lineRule="auto"/>
      <w:contextualSpacing/>
      <w:outlineLvl w:val="2"/>
    </w:pPr>
    <w:rPr>
      <w:rFonts w:eastAsiaTheme="minorHAnsi" w:cstheme="minorHAnsi"/>
      <w:bCs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29E6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2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29E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429E6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F8"/>
  </w:style>
  <w:style w:type="paragraph" w:styleId="Footer">
    <w:name w:val="footer"/>
    <w:basedOn w:val="Normal"/>
    <w:link w:val="Foot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F8"/>
  </w:style>
  <w:style w:type="character" w:styleId="Hyperlink">
    <w:name w:val="Hyperlink"/>
    <w:basedOn w:val="DefaultParagraphFont"/>
    <w:uiPriority w:val="99"/>
    <w:unhideWhenUsed/>
    <w:rsid w:val="00536D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349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66170"/>
    <w:rPr>
      <w:rFonts w:ascii="Calibri" w:eastAsia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6170"/>
    <w:pPr>
      <w:tabs>
        <w:tab w:val="left" w:pos="3600"/>
      </w:tabs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6170"/>
    <w:rPr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97186D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400"/>
  </w:style>
  <w:style w:type="character" w:customStyle="1" w:styleId="Heading1Char">
    <w:name w:val="Heading 1 Char"/>
    <w:basedOn w:val="DefaultParagraphFont"/>
    <w:link w:val="Heading1"/>
    <w:uiPriority w:val="9"/>
    <w:rsid w:val="0049464F"/>
    <w:rPr>
      <w:b/>
      <w:sz w:val="28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9464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9464F"/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49464F"/>
    <w:rPr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9464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6EB0"/>
    <w:rPr>
      <w:rFonts w:eastAsiaTheme="minorHAnsi" w:cs="Arial"/>
      <w:b/>
      <w:bCs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sid w:val="00200D1F"/>
    <w:rPr>
      <w:rFonts w:eastAsiaTheme="minorHAnsi" w:cstheme="minorHAnsi"/>
      <w:bCs/>
      <w:i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rginiawestern.edu/about/success2021/docs/Success2021_Objectiv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e@virginiawester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e@virginiawestern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koudp\Desktop\Desktop\Desktop%20May%202012\IE%20Manual\Nonacademic%20IE%20Plan%20Template%20rev.%202-22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EEE6F166B2A45A4E6F1A72FAAF09E" ma:contentTypeVersion="0" ma:contentTypeDescription="Create a new document." ma:contentTypeScope="" ma:versionID="5e937248b6c9a94be8d7426a50b417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79E4-B6C2-4B7F-B6D3-3ACE1C40524D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284647-BF1C-445F-AB42-C32B4554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F0D33A-CB4B-4DF5-9977-94BF50770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94E10-7717-40F9-8376-A4A86ECD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Nonacademic IE Plan Template rev. 2-22-12.dotx</Template>
  <TotalTime>4</TotalTime>
  <Pages>8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vwkoudp</dc:creator>
  <cp:lastModifiedBy>Carol Rowlett</cp:lastModifiedBy>
  <cp:revision>5</cp:revision>
  <cp:lastPrinted>2018-07-19T18:51:00Z</cp:lastPrinted>
  <dcterms:created xsi:type="dcterms:W3CDTF">2018-08-08T13:45:00Z</dcterms:created>
  <dcterms:modified xsi:type="dcterms:W3CDTF">2018-08-08T15:34:00Z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0x010100CA3EEE6F166B2A45A4E6F1A72FAAF09E</vt:lpwstr>
  </property>
</Properties>
</file>